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5310"/>
      </w:tblGrid>
      <w:tr w:rsidR="006C2E5D" w14:paraId="54C7C7BD" w14:textId="77777777" w:rsidTr="00264929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118C7742" w14:textId="77777777" w:rsidR="006C2E5D" w:rsidRDefault="006C2E5D" w:rsidP="006C2E5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Health</w:t>
            </w:r>
          </w:p>
        </w:tc>
      </w:tr>
      <w:tr w:rsidR="006C2E5D" w14:paraId="287A2ADF" w14:textId="77777777" w:rsidTr="00CE43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46704F" w14:textId="4D658908" w:rsidR="006C2E5D" w:rsidRPr="00035288" w:rsidRDefault="00BE230B" w:rsidP="001938C4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6C2E5D" w:rsidRPr="00035288">
              <w:rPr>
                <w:b/>
              </w:rPr>
              <w:t xml:space="preserve">Does your </w:t>
            </w:r>
            <w:r w:rsidR="00081049">
              <w:rPr>
                <w:b/>
              </w:rPr>
              <w:t>baby</w:t>
            </w:r>
            <w:r w:rsidR="006C2E5D" w:rsidRPr="00035288">
              <w:rPr>
                <w:b/>
              </w:rPr>
              <w:t xml:space="preserve"> have access to medical care?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F4797" w14:textId="77777777" w:rsidR="006C2E5D" w:rsidRPr="00621CFC" w:rsidRDefault="006C2E5D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1938C4" w14:paraId="54017F8F" w14:textId="77777777" w:rsidTr="00CE43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CB7DA2" w14:textId="70D8E604" w:rsidR="001938C4" w:rsidRPr="00035288" w:rsidRDefault="00BE230B" w:rsidP="001938C4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1938C4" w:rsidRPr="001938C4">
              <w:rPr>
                <w:b/>
              </w:rPr>
              <w:t>What was your baby’s due date?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F9AC7" w14:textId="77777777" w:rsidR="001938C4" w:rsidRPr="00EC1E49" w:rsidRDefault="001938C4" w:rsidP="002454EA">
            <w:r>
              <w:t>___ / ___ / ______</w:t>
            </w:r>
          </w:p>
        </w:tc>
      </w:tr>
      <w:tr w:rsidR="00003514" w14:paraId="0D1DB0A8" w14:textId="77777777" w:rsidTr="00E33C2D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8784CA" w14:textId="3FD7E19C" w:rsidR="00003514" w:rsidRPr="00035288" w:rsidRDefault="00BE230B" w:rsidP="00E33C2D">
            <w:pPr>
              <w:pStyle w:val="ListParagraph"/>
              <w:numPr>
                <w:ilvl w:val="0"/>
                <w:numId w:val="1"/>
              </w:numPr>
              <w:ind w:left="333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003514" w:rsidRPr="00035288">
              <w:rPr>
                <w:b/>
              </w:rPr>
              <w:t xml:space="preserve">Does your </w:t>
            </w:r>
            <w:r w:rsidR="00081049">
              <w:rPr>
                <w:b/>
              </w:rPr>
              <w:t>baby</w:t>
            </w:r>
            <w:r w:rsidR="00003514" w:rsidRPr="00035288">
              <w:rPr>
                <w:b/>
              </w:rPr>
              <w:t xml:space="preserve"> have any health or medical conditions?</w:t>
            </w:r>
            <w:r w:rsidR="00003514">
              <w:rPr>
                <w:b/>
              </w:rPr>
              <w:t xml:space="preserve">  If Yes, select all that apply: </w:t>
            </w:r>
            <w:r w:rsidR="006078EA">
              <w:rPr>
                <w:b/>
              </w:rPr>
              <w:t>(</w:t>
            </w:r>
            <w:r w:rsidR="006078EA">
              <w:rPr>
                <w:b/>
                <w:i/>
              </w:rPr>
              <w:t>See Ref 13</w:t>
            </w:r>
            <w:r w:rsidR="006078EA">
              <w:rPr>
                <w:b/>
              </w:rPr>
              <w:t>)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FE0C2D" w14:textId="77777777" w:rsidR="00003514" w:rsidRDefault="00003514" w:rsidP="00E33C2D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  <w:p w14:paraId="6A260F89" w14:textId="77777777" w:rsidR="00003514" w:rsidRDefault="00003514" w:rsidP="00E33C2D">
            <w:r>
              <w:t>____________________________________________</w:t>
            </w:r>
          </w:p>
          <w:p w14:paraId="512ED7E8" w14:textId="77777777" w:rsidR="00003514" w:rsidRPr="00EC1E49" w:rsidRDefault="00003514" w:rsidP="00E33C2D">
            <w:r>
              <w:t>____________________________________________</w:t>
            </w:r>
          </w:p>
        </w:tc>
      </w:tr>
      <w:tr w:rsidR="002454EA" w14:paraId="643FAA4B" w14:textId="77777777" w:rsidTr="00264929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70EDA8C" w14:textId="178A8663" w:rsidR="002454EA" w:rsidRPr="00035288" w:rsidRDefault="001938C4" w:rsidP="001938C4">
            <w:pPr>
              <w:ind w:left="325" w:hanging="360"/>
              <w:rPr>
                <w:b/>
              </w:rPr>
            </w:pPr>
            <w:r>
              <w:rPr>
                <w:b/>
              </w:rPr>
              <w:t>3</w:t>
            </w:r>
            <w:r w:rsidR="002454EA" w:rsidRPr="00035288">
              <w:rPr>
                <w:b/>
              </w:rPr>
              <w:t xml:space="preserve">a. </w:t>
            </w:r>
            <w:r w:rsidR="0051488C" w:rsidRPr="00035288">
              <w:rPr>
                <w:b/>
              </w:rPr>
              <w:t xml:space="preserve">  </w:t>
            </w:r>
            <w:r w:rsidR="002454EA" w:rsidRPr="00035288">
              <w:rPr>
                <w:b/>
              </w:rPr>
              <w:t xml:space="preserve">Does the condition affect your </w:t>
            </w:r>
            <w:r w:rsidR="00081049">
              <w:rPr>
                <w:b/>
              </w:rPr>
              <w:t>baby</w:t>
            </w:r>
            <w:r w:rsidR="002454EA" w:rsidRPr="00035288">
              <w:rPr>
                <w:b/>
              </w:rPr>
              <w:t>’s nutrition or eating?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30B92" w14:textId="77777777" w:rsidR="002454EA" w:rsidRPr="00EC1E49" w:rsidRDefault="002454EA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2454EA" w14:paraId="27157AE5" w14:textId="77777777" w:rsidTr="00264929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74D94F" w14:textId="47327046" w:rsidR="002454EA" w:rsidRPr="00035288" w:rsidRDefault="00BE230B" w:rsidP="001938C4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2454EA" w:rsidRPr="00035288">
              <w:rPr>
                <w:b/>
              </w:rPr>
              <w:t xml:space="preserve">Does your </w:t>
            </w:r>
            <w:r w:rsidR="00081049">
              <w:rPr>
                <w:b/>
              </w:rPr>
              <w:t>baby</w:t>
            </w:r>
            <w:r w:rsidR="002454EA" w:rsidRPr="00035288">
              <w:rPr>
                <w:b/>
              </w:rPr>
              <w:t xml:space="preserve"> have any problems with their teeth or gums?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19247" w14:textId="77777777" w:rsidR="002454EA" w:rsidRPr="00EC1E49" w:rsidRDefault="0051488C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51488C" w14:paraId="1D682F5F" w14:textId="77777777" w:rsidTr="00264929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187981" w14:textId="0EF3460A" w:rsidR="0051488C" w:rsidRPr="00035288" w:rsidRDefault="00BE230B" w:rsidP="001938C4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51488C" w:rsidRPr="00035288">
              <w:rPr>
                <w:b/>
              </w:rPr>
              <w:t xml:space="preserve">Does your </w:t>
            </w:r>
            <w:r w:rsidR="00081049">
              <w:rPr>
                <w:b/>
              </w:rPr>
              <w:t>baby</w:t>
            </w:r>
            <w:r w:rsidR="0051488C" w:rsidRPr="00035288">
              <w:rPr>
                <w:b/>
              </w:rPr>
              <w:t xml:space="preserve"> have a dentist?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A53A9" w14:textId="77777777" w:rsidR="0051488C" w:rsidRPr="00EC1E49" w:rsidRDefault="0051488C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51488C" w14:paraId="51CF9D03" w14:textId="77777777" w:rsidTr="00264929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EE1319" w14:textId="0062B244" w:rsidR="0051488C" w:rsidRPr="00035288" w:rsidRDefault="00BE230B" w:rsidP="001938C4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51488C" w:rsidRPr="00035288">
              <w:rPr>
                <w:b/>
              </w:rPr>
              <w:t xml:space="preserve">Does anyone living in your household smoke tobacco or marijuana </w:t>
            </w:r>
            <w:r w:rsidR="0051488C" w:rsidRPr="00035288">
              <w:rPr>
                <w:b/>
                <w:i/>
              </w:rPr>
              <w:t>inside</w:t>
            </w:r>
            <w:r w:rsidR="0051488C" w:rsidRPr="00035288">
              <w:rPr>
                <w:b/>
              </w:rPr>
              <w:t xml:space="preserve"> your home or car?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F79C8" w14:textId="77777777" w:rsidR="0051488C" w:rsidRPr="00EC1E49" w:rsidRDefault="0051488C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51488C" w14:paraId="56BEB61C" w14:textId="77777777" w:rsidTr="00264929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4C74E23" w14:textId="655D82DD" w:rsidR="0051488C" w:rsidRPr="00035288" w:rsidRDefault="00BE230B" w:rsidP="001938C4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1938C4" w:rsidRPr="001938C4">
              <w:rPr>
                <w:b/>
                <w:bCs/>
              </w:rPr>
              <w:t>Since birth, has your baby been threatened or physically hurt in any way by any members of your household</w:t>
            </w:r>
            <w:r w:rsidR="0051488C" w:rsidRPr="00035288">
              <w:rPr>
                <w:b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D6A96" w14:textId="77777777" w:rsidR="0051488C" w:rsidRPr="00EC1E49" w:rsidRDefault="0051488C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264929" w14:paraId="0B70D6FD" w14:textId="77777777" w:rsidTr="00264929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885FD1" w14:textId="3B8CA01B" w:rsidR="00264929" w:rsidRPr="00035288" w:rsidRDefault="00BE230B" w:rsidP="001938C4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14140C">
              <w:rPr>
                <w:b/>
              </w:rPr>
              <w:t>Within the past 12 months you worried whether your food would run out before you got money to buy more.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D08DB9" w14:textId="77777777" w:rsidR="001938C4" w:rsidRDefault="001938C4" w:rsidP="001938C4">
            <w:r w:rsidRPr="00EC1E49">
              <w:sym w:font="Wingdings" w:char="F06F"/>
            </w:r>
            <w:r>
              <w:t xml:space="preserve"> Often True</w:t>
            </w:r>
          </w:p>
          <w:p w14:paraId="7AD9BFE8" w14:textId="77777777" w:rsidR="001938C4" w:rsidRDefault="001938C4" w:rsidP="001938C4">
            <w:r w:rsidRPr="00EC1E49">
              <w:sym w:font="Wingdings" w:char="F06F"/>
            </w:r>
            <w:r>
              <w:t xml:space="preserve"> Sometimes True</w:t>
            </w:r>
          </w:p>
          <w:p w14:paraId="0EA40EFC" w14:textId="77777777" w:rsidR="001938C4" w:rsidRDefault="001938C4" w:rsidP="001938C4">
            <w:r w:rsidRPr="00EC1E49">
              <w:sym w:font="Wingdings" w:char="F06F"/>
            </w:r>
            <w:r>
              <w:t xml:space="preserve"> Never True</w:t>
            </w:r>
          </w:p>
          <w:p w14:paraId="46DF9C02" w14:textId="77777777" w:rsidR="00264929" w:rsidRPr="00EC1E49" w:rsidRDefault="001938C4" w:rsidP="001938C4">
            <w:r w:rsidRPr="00EC1E49">
              <w:sym w:font="Wingdings" w:char="F06F"/>
            </w:r>
            <w:r>
              <w:t xml:space="preserve"> Don’t Know or Refuse</w:t>
            </w:r>
          </w:p>
        </w:tc>
      </w:tr>
      <w:tr w:rsidR="0051488C" w14:paraId="4FFC1C66" w14:textId="77777777" w:rsidTr="00264929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2F46EB9" w14:textId="1E7780DB" w:rsidR="0051488C" w:rsidRPr="00035288" w:rsidRDefault="00BE230B" w:rsidP="001938C4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14140C" w:rsidRPr="0014140C">
              <w:rPr>
                <w:b/>
              </w:rPr>
              <w:t xml:space="preserve">Within the past 12 months the food you bought </w:t>
            </w:r>
            <w:r w:rsidR="0014140C" w:rsidRPr="00290362">
              <w:rPr>
                <w:b/>
                <w:u w:val="single"/>
              </w:rPr>
              <w:t>just didn’t last</w:t>
            </w:r>
            <w:r w:rsidR="0014140C" w:rsidRPr="0014140C">
              <w:rPr>
                <w:b/>
              </w:rPr>
              <w:t xml:space="preserve"> and you didn’t have money to get more.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CDDFD" w14:textId="77777777" w:rsidR="0049227C" w:rsidRDefault="0049227C" w:rsidP="0049227C">
            <w:r w:rsidRPr="00EC1E49">
              <w:sym w:font="Wingdings" w:char="F06F"/>
            </w:r>
            <w:r>
              <w:t xml:space="preserve"> Often True</w:t>
            </w:r>
          </w:p>
          <w:p w14:paraId="677D0E65" w14:textId="77777777" w:rsidR="0049227C" w:rsidRDefault="0049227C" w:rsidP="0049227C">
            <w:r w:rsidRPr="00EC1E49">
              <w:sym w:font="Wingdings" w:char="F06F"/>
            </w:r>
            <w:r>
              <w:t xml:space="preserve"> Sometimes True</w:t>
            </w:r>
          </w:p>
          <w:p w14:paraId="439E3094" w14:textId="77777777" w:rsidR="0049227C" w:rsidRDefault="0049227C" w:rsidP="0049227C">
            <w:r w:rsidRPr="00EC1E49">
              <w:sym w:font="Wingdings" w:char="F06F"/>
            </w:r>
            <w:r>
              <w:t xml:space="preserve"> Never True</w:t>
            </w:r>
          </w:p>
          <w:p w14:paraId="76485545" w14:textId="26BA6938" w:rsidR="0051488C" w:rsidRPr="00EC1E49" w:rsidRDefault="0049227C" w:rsidP="0049227C">
            <w:r w:rsidRPr="00EC1E49">
              <w:sym w:font="Wingdings" w:char="F06F"/>
            </w:r>
            <w:r>
              <w:t xml:space="preserve"> Don’t Know or Refuse</w:t>
            </w:r>
          </w:p>
        </w:tc>
      </w:tr>
      <w:tr w:rsidR="0049227C" w14:paraId="123EC689" w14:textId="77777777" w:rsidTr="00264929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F4E357D" w14:textId="0D5342CD" w:rsidR="0049227C" w:rsidRPr="00BE230B" w:rsidRDefault="0049227C" w:rsidP="001938C4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  <w:color w:val="FF0000"/>
              </w:rPr>
            </w:pPr>
            <w:r w:rsidRPr="00BE230B">
              <w:rPr>
                <w:b/>
                <w:color w:val="FF0000"/>
              </w:rPr>
              <w:t>*</w:t>
            </w:r>
            <w:r w:rsidRPr="00035288">
              <w:rPr>
                <w:b/>
              </w:rPr>
              <w:t>Are you worried that you may not have housing in the next 2 months?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6D679" w14:textId="3A02E6E3" w:rsidR="0049227C" w:rsidRPr="00EC1E49" w:rsidRDefault="0049227C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</w:tbl>
    <w:p w14:paraId="15DA47DA" w14:textId="77777777" w:rsidR="006C2E5D" w:rsidRDefault="006C2E5D"/>
    <w:p w14:paraId="72034504" w14:textId="77777777" w:rsidR="00264929" w:rsidRDefault="00264929"/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4950"/>
      </w:tblGrid>
      <w:tr w:rsidR="0051488C" w14:paraId="5DCD3B16" w14:textId="77777777" w:rsidTr="00264929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027BADF5" w14:textId="503D734D" w:rsidR="0051488C" w:rsidRDefault="0051488C" w:rsidP="009334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Nutrition</w:t>
            </w:r>
            <w:r w:rsidR="00BE230B">
              <w:rPr>
                <w:b/>
                <w:sz w:val="28"/>
              </w:rPr>
              <w:t xml:space="preserve"> – 0-3 Months</w:t>
            </w:r>
            <w:r w:rsidR="005A1933">
              <w:rPr>
                <w:b/>
                <w:sz w:val="28"/>
              </w:rPr>
              <w:t xml:space="preserve"> (IBF, IBP)</w:t>
            </w:r>
          </w:p>
        </w:tc>
      </w:tr>
      <w:tr w:rsidR="0051488C" w14:paraId="2C6D142B" w14:textId="77777777" w:rsidTr="00264929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60A5D8" w14:textId="37FAA346" w:rsidR="0051488C" w:rsidRPr="00035288" w:rsidRDefault="0091479A" w:rsidP="001938C4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bookmarkStart w:id="1" w:name="_Hlk10128253"/>
            <w:r w:rsidRPr="00BE230B">
              <w:rPr>
                <w:b/>
                <w:color w:val="FF0000"/>
              </w:rPr>
              <w:t>*</w:t>
            </w:r>
            <w:r w:rsidR="001938C4">
              <w:rPr>
                <w:b/>
              </w:rPr>
              <w:t>Do you give your baby any of these</w:t>
            </w:r>
            <w:r w:rsidR="0051488C"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71AB3" w14:textId="77777777" w:rsidR="0051488C" w:rsidRDefault="0051488C" w:rsidP="009334E9">
            <w:r w:rsidRPr="00EC1E49">
              <w:sym w:font="Wingdings" w:char="F06F"/>
            </w:r>
            <w:r>
              <w:t xml:space="preserve"> </w:t>
            </w:r>
            <w:r w:rsidR="001938C4">
              <w:t>Vitamin Drops</w:t>
            </w:r>
          </w:p>
          <w:p w14:paraId="7C580696" w14:textId="77777777" w:rsidR="0051488C" w:rsidRDefault="0051488C" w:rsidP="009334E9">
            <w:r w:rsidRPr="00EC1E49">
              <w:sym w:font="Wingdings" w:char="F06F"/>
            </w:r>
            <w:r>
              <w:t xml:space="preserve"> </w:t>
            </w:r>
            <w:r w:rsidR="001938C4">
              <w:t>Vitamin D</w:t>
            </w:r>
          </w:p>
          <w:p w14:paraId="5801A639" w14:textId="77777777" w:rsidR="0051488C" w:rsidRDefault="0051488C" w:rsidP="009334E9">
            <w:r w:rsidRPr="00EC1E49">
              <w:sym w:font="Wingdings" w:char="F06F"/>
            </w:r>
            <w:r>
              <w:t xml:space="preserve"> </w:t>
            </w:r>
            <w:r w:rsidR="001938C4">
              <w:t>Fluoride</w:t>
            </w:r>
          </w:p>
          <w:p w14:paraId="5252AAC1" w14:textId="77777777" w:rsidR="0051488C" w:rsidRDefault="0051488C" w:rsidP="009334E9">
            <w:r w:rsidRPr="00EC1E49">
              <w:sym w:font="Wingdings" w:char="F06F"/>
            </w:r>
            <w:r>
              <w:t xml:space="preserve"> </w:t>
            </w:r>
            <w:r w:rsidR="001938C4">
              <w:t>Iron</w:t>
            </w:r>
          </w:p>
          <w:p w14:paraId="486D83FB" w14:textId="77777777" w:rsidR="001938C4" w:rsidRPr="00621CFC" w:rsidRDefault="001938C4" w:rsidP="009334E9">
            <w:r w:rsidRPr="00EC1E49">
              <w:sym w:font="Wingdings" w:char="F06F"/>
            </w:r>
            <w:r>
              <w:t xml:space="preserve"> None</w:t>
            </w:r>
          </w:p>
        </w:tc>
      </w:tr>
      <w:tr w:rsidR="0098766B" w:rsidRPr="00003514" w14:paraId="21D6E89F" w14:textId="77777777" w:rsidTr="0091479A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966" w:themeFill="accent4" w:themeFillTint="99"/>
          </w:tcPr>
          <w:p w14:paraId="6FAB833F" w14:textId="77777777" w:rsidR="0098766B" w:rsidRPr="0091479A" w:rsidRDefault="0098766B" w:rsidP="009334E9">
            <w:pPr>
              <w:rPr>
                <w:i/>
                <w:iCs/>
              </w:rPr>
            </w:pPr>
            <w:bookmarkStart w:id="2" w:name="_Hlk10128339"/>
            <w:bookmarkEnd w:id="1"/>
            <w:r w:rsidRPr="0091479A">
              <w:rPr>
                <w:b/>
                <w:i/>
                <w:iCs/>
              </w:rPr>
              <w:t>If feeding formula and breastmilk:</w:t>
            </w:r>
          </w:p>
        </w:tc>
      </w:tr>
      <w:bookmarkEnd w:id="2"/>
      <w:tr w:rsidR="0051488C" w14:paraId="12B38487" w14:textId="77777777" w:rsidTr="00264929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A6E26B" w14:textId="2556758B" w:rsidR="0051488C" w:rsidRDefault="0091479A" w:rsidP="0098766B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98766B">
              <w:rPr>
                <w:b/>
              </w:rPr>
              <w:t>Describe how you mix the formula</w:t>
            </w:r>
            <w:r w:rsidR="0051488C" w:rsidRPr="00035288">
              <w:rPr>
                <w:b/>
              </w:rPr>
              <w:t>?</w:t>
            </w:r>
          </w:p>
          <w:p w14:paraId="394907BA" w14:textId="77777777" w:rsidR="0098766B" w:rsidRDefault="0098766B" w:rsidP="0098766B">
            <w:pPr>
              <w:rPr>
                <w:b/>
              </w:rPr>
            </w:pPr>
          </w:p>
          <w:p w14:paraId="41BA30C7" w14:textId="00E8296C" w:rsidR="0098766B" w:rsidRPr="0098766B" w:rsidRDefault="0091479A" w:rsidP="003A54FF">
            <w:p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98766B">
              <w:rPr>
                <w:b/>
              </w:rPr>
              <w:t xml:space="preserve">Which do you put in the bottle </w:t>
            </w:r>
            <w:r w:rsidR="0098766B" w:rsidRPr="0091479A">
              <w:rPr>
                <w:b/>
                <w:u w:val="single"/>
              </w:rPr>
              <w:t>first</w:t>
            </w:r>
            <w:r w:rsidR="0098766B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E23B4" w14:textId="77777777" w:rsidR="0051488C" w:rsidRDefault="0098766B" w:rsidP="0051488C">
            <w:r>
              <w:t>______ ounces water with ______ scoops /ounces formula</w:t>
            </w:r>
          </w:p>
          <w:p w14:paraId="30DC68F6" w14:textId="77777777" w:rsidR="003A54FF" w:rsidRPr="00EC1E49" w:rsidRDefault="003A54FF" w:rsidP="0051488C">
            <w:r w:rsidRPr="00EC1E49">
              <w:sym w:font="Wingdings" w:char="F06F"/>
            </w:r>
            <w:r>
              <w:t xml:space="preserve"> Formula     </w:t>
            </w:r>
            <w:r w:rsidRPr="00EC1E49">
              <w:sym w:font="Wingdings" w:char="F06F"/>
            </w:r>
            <w:r>
              <w:t xml:space="preserve"> Water</w:t>
            </w:r>
          </w:p>
        </w:tc>
      </w:tr>
      <w:tr w:rsidR="003A54FF" w14:paraId="7E56336D" w14:textId="77777777" w:rsidTr="005B48A0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EFFCBF" w14:textId="6589B221" w:rsidR="003A54FF" w:rsidRPr="00035288" w:rsidRDefault="0091479A" w:rsidP="005B48A0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3A54FF">
              <w:rPr>
                <w:b/>
              </w:rPr>
              <w:t>Describe how you feed your baby the bottle</w:t>
            </w:r>
            <w:r w:rsidR="003A54FF"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FECBA" w14:textId="77777777" w:rsidR="003A54FF" w:rsidRDefault="003A54FF" w:rsidP="005B48A0">
            <w:r w:rsidRPr="00EC1E49">
              <w:sym w:font="Wingdings" w:char="F06F"/>
            </w:r>
            <w:r>
              <w:t xml:space="preserve"> Held by parent or other caregiver</w:t>
            </w:r>
          </w:p>
          <w:p w14:paraId="2DE95E08" w14:textId="77777777" w:rsidR="003A54FF" w:rsidRDefault="003A54FF" w:rsidP="005B48A0">
            <w:r w:rsidRPr="00EC1E49">
              <w:sym w:font="Wingdings" w:char="F06F"/>
            </w:r>
            <w:r>
              <w:t xml:space="preserve"> Bottle propped in crib/car seat/stroller</w:t>
            </w:r>
          </w:p>
          <w:p w14:paraId="6CC9372A" w14:textId="77777777" w:rsidR="003A54FF" w:rsidRPr="00621CFC" w:rsidRDefault="003A54FF" w:rsidP="005B48A0">
            <w:r w:rsidRPr="00EC1E49">
              <w:sym w:font="Wingdings" w:char="F06F"/>
            </w:r>
            <w:r>
              <w:t xml:space="preserve"> Paced Bottle Feeding</w:t>
            </w:r>
          </w:p>
        </w:tc>
      </w:tr>
      <w:tr w:rsidR="003A54FF" w:rsidRPr="00003514" w14:paraId="2FC6CD3E" w14:textId="77777777" w:rsidTr="005B48A0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BFFCF76" w14:textId="77777777" w:rsidR="003A54FF" w:rsidRPr="00003514" w:rsidRDefault="003A54FF" w:rsidP="005B48A0">
            <w:pPr>
              <w:rPr>
                <w:sz w:val="28"/>
                <w:u w:val="single"/>
              </w:rPr>
            </w:pPr>
            <w:r w:rsidRPr="00003514">
              <w:rPr>
                <w:b/>
                <w:sz w:val="28"/>
                <w:u w:val="single"/>
              </w:rPr>
              <w:t>Baby Behavior</w:t>
            </w:r>
          </w:p>
        </w:tc>
      </w:tr>
      <w:tr w:rsidR="003A54FF" w14:paraId="3DA49DA8" w14:textId="77777777" w:rsidTr="005B48A0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BC8229" w14:textId="6E838809" w:rsidR="003A54FF" w:rsidRPr="00035288" w:rsidRDefault="0091479A" w:rsidP="005B48A0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3A54FF" w:rsidRPr="003A54FF">
              <w:rPr>
                <w:b/>
                <w:bCs/>
              </w:rPr>
              <w:t>In 24 hours, what is the longest stretch of time that your baby sleeps</w:t>
            </w:r>
            <w:r w:rsidR="003A54FF"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A5966" w14:textId="77777777" w:rsidR="003A54FF" w:rsidRPr="00EC1E49" w:rsidRDefault="003A54FF" w:rsidP="005B48A0">
            <w:r>
              <w:t>______ hours</w:t>
            </w:r>
          </w:p>
        </w:tc>
      </w:tr>
      <w:tr w:rsidR="0051488C" w14:paraId="0251CB50" w14:textId="77777777" w:rsidTr="00264929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411CC1" w14:textId="4706A3BA" w:rsidR="0051488C" w:rsidRPr="00035288" w:rsidRDefault="0091479A" w:rsidP="0098766B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3A54FF" w:rsidRPr="003A54FF">
              <w:rPr>
                <w:b/>
                <w:bCs/>
              </w:rPr>
              <w:t>What questions do you have about your baby’s sleep</w:t>
            </w:r>
            <w:r w:rsidR="0051488C"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91971" w14:textId="77777777" w:rsidR="0051488C" w:rsidRPr="00EC1E49" w:rsidRDefault="0051488C" w:rsidP="009334E9"/>
        </w:tc>
      </w:tr>
      <w:tr w:rsidR="0051488C" w14:paraId="64FB5CCF" w14:textId="77777777" w:rsidTr="00264929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71FCB7" w14:textId="64C3E41F" w:rsidR="0051488C" w:rsidRPr="00035288" w:rsidRDefault="0091479A" w:rsidP="003A54FF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3A54FF" w:rsidRPr="003A54FF">
              <w:rPr>
                <w:b/>
                <w:bCs/>
              </w:rPr>
              <w:t>How does your baby show you he or she is hungry</w:t>
            </w:r>
            <w:r w:rsidR="0051488C"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F8FB75" w14:textId="77777777" w:rsidR="003A54FF" w:rsidRDefault="003A54FF" w:rsidP="003A54FF">
            <w:r w:rsidRPr="00EC1E49">
              <w:sym w:font="Wingdings" w:char="F06F"/>
            </w:r>
            <w:r>
              <w:t xml:space="preserve"> Hands near mouth</w:t>
            </w:r>
          </w:p>
          <w:p w14:paraId="7FD37E75" w14:textId="77777777" w:rsidR="003A54FF" w:rsidRDefault="003A54FF" w:rsidP="003A54FF">
            <w:r w:rsidRPr="00EC1E49">
              <w:lastRenderedPageBreak/>
              <w:sym w:font="Wingdings" w:char="F06F"/>
            </w:r>
            <w:r>
              <w:t xml:space="preserve"> Bends arms and legs</w:t>
            </w:r>
          </w:p>
          <w:p w14:paraId="6FA74F3A" w14:textId="77777777" w:rsidR="003A54FF" w:rsidRDefault="003A54FF" w:rsidP="003A54FF">
            <w:r w:rsidRPr="00EC1E49">
              <w:sym w:font="Wingdings" w:char="F06F"/>
            </w:r>
            <w:r>
              <w:t xml:space="preserve"> Sucking noises</w:t>
            </w:r>
          </w:p>
          <w:p w14:paraId="009766AD" w14:textId="77777777" w:rsidR="003A54FF" w:rsidRDefault="003A54FF" w:rsidP="003A54FF">
            <w:r w:rsidRPr="00EC1E49">
              <w:sym w:font="Wingdings" w:char="F06F"/>
            </w:r>
            <w:r>
              <w:t xml:space="preserve"> Puckers lips</w:t>
            </w:r>
          </w:p>
          <w:p w14:paraId="4B4A9F0A" w14:textId="77777777" w:rsidR="0051488C" w:rsidRDefault="003A54FF" w:rsidP="009334E9">
            <w:r w:rsidRPr="00EC1E49">
              <w:sym w:font="Wingdings" w:char="F06F"/>
            </w:r>
            <w:r>
              <w:t xml:space="preserve"> Searches for nipple (rooting)</w:t>
            </w:r>
          </w:p>
          <w:p w14:paraId="08C41236" w14:textId="77777777" w:rsidR="003A54FF" w:rsidRPr="00EC1E49" w:rsidRDefault="003A54FF" w:rsidP="009334E9">
            <w:r w:rsidRPr="00EC1E49">
              <w:sym w:font="Wingdings" w:char="F06F"/>
            </w:r>
            <w:r>
              <w:t xml:space="preserve"> </w:t>
            </w:r>
            <w:r w:rsidRPr="003A54FF">
              <w:t>Cries [late sign]</w:t>
            </w:r>
          </w:p>
        </w:tc>
      </w:tr>
      <w:tr w:rsidR="003A54FF" w14:paraId="7DEE8E75" w14:textId="77777777" w:rsidTr="005B48A0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245E13" w14:textId="4A135307" w:rsidR="003A54FF" w:rsidRPr="00035288" w:rsidRDefault="0091479A" w:rsidP="005B48A0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lastRenderedPageBreak/>
              <w:t>*</w:t>
            </w:r>
            <w:r w:rsidR="003A54FF" w:rsidRPr="003A54FF">
              <w:rPr>
                <w:b/>
                <w:bCs/>
              </w:rPr>
              <w:t>How does your baby show you he or she is full</w:t>
            </w:r>
            <w:r w:rsidR="003A54FF"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9AF76" w14:textId="77777777" w:rsidR="003A54FF" w:rsidRDefault="003A54FF" w:rsidP="005B48A0">
            <w:r w:rsidRPr="00EC1E49">
              <w:sym w:font="Wingdings" w:char="F06F"/>
            </w:r>
            <w:r>
              <w:t xml:space="preserve"> Sucks slower or stops sucking</w:t>
            </w:r>
          </w:p>
          <w:p w14:paraId="400CE9F4" w14:textId="77777777" w:rsidR="003A54FF" w:rsidRDefault="003A54FF" w:rsidP="005B48A0">
            <w:r w:rsidRPr="00EC1E49">
              <w:sym w:font="Wingdings" w:char="F06F"/>
            </w:r>
            <w:r>
              <w:t xml:space="preserve"> </w:t>
            </w:r>
            <w:r w:rsidR="00F42675">
              <w:t>Relaxes hands and arms</w:t>
            </w:r>
          </w:p>
          <w:p w14:paraId="4A78164D" w14:textId="77777777" w:rsidR="003A54FF" w:rsidRDefault="003A54FF" w:rsidP="005B48A0">
            <w:r w:rsidRPr="00EC1E49">
              <w:sym w:font="Wingdings" w:char="F06F"/>
            </w:r>
            <w:r>
              <w:t xml:space="preserve"> </w:t>
            </w:r>
            <w:r w:rsidR="00F42675">
              <w:t>Turns away from nipple</w:t>
            </w:r>
          </w:p>
          <w:p w14:paraId="7BFC55F8" w14:textId="77777777" w:rsidR="003A54FF" w:rsidRDefault="003A54FF" w:rsidP="005B48A0">
            <w:r w:rsidRPr="00EC1E49">
              <w:sym w:font="Wingdings" w:char="F06F"/>
            </w:r>
            <w:r>
              <w:t xml:space="preserve"> </w:t>
            </w:r>
            <w:r w:rsidR="00F42675">
              <w:t>Pushes away</w:t>
            </w:r>
          </w:p>
          <w:p w14:paraId="1A7B0EAC" w14:textId="77777777" w:rsidR="003A54FF" w:rsidRPr="00EC1E49" w:rsidRDefault="003A54FF" w:rsidP="00F42675">
            <w:r w:rsidRPr="00EC1E49">
              <w:sym w:font="Wingdings" w:char="F06F"/>
            </w:r>
            <w:r>
              <w:t xml:space="preserve"> </w:t>
            </w:r>
            <w:r w:rsidR="00F42675">
              <w:t>Falls asleep</w:t>
            </w:r>
          </w:p>
        </w:tc>
      </w:tr>
      <w:tr w:rsidR="00F42675" w14:paraId="1A1FB718" w14:textId="77777777" w:rsidTr="005B48A0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DC24A0" w14:textId="6264FE3F" w:rsidR="00F42675" w:rsidRPr="00035288" w:rsidRDefault="0091479A" w:rsidP="005B48A0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F42675">
              <w:rPr>
                <w:b/>
                <w:bCs/>
              </w:rPr>
              <w:t xml:space="preserve">Does </w:t>
            </w:r>
            <w:r w:rsidR="00F42675" w:rsidRPr="00F42675">
              <w:rPr>
                <w:b/>
                <w:bCs/>
              </w:rPr>
              <w:t>it seem like your baby is crying too much</w:t>
            </w:r>
            <w:r w:rsidR="00F42675"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5ED5B" w14:textId="77777777" w:rsidR="00F42675" w:rsidRPr="00EC1E49" w:rsidRDefault="00F42675" w:rsidP="005B48A0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F42675" w14:paraId="6C1476B2" w14:textId="77777777" w:rsidTr="005B48A0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BFD116" w14:textId="577A9465" w:rsidR="00F42675" w:rsidRPr="00035288" w:rsidRDefault="0091479A" w:rsidP="005B48A0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="00F42675" w:rsidRPr="00F42675">
              <w:rPr>
                <w:b/>
                <w:bCs/>
              </w:rPr>
              <w:t>Is it ever hard to figure out what your baby needs</w:t>
            </w:r>
            <w:r w:rsidR="00F42675">
              <w:rPr>
                <w:b/>
                <w:bCs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509C4" w14:textId="77777777" w:rsidR="00F42675" w:rsidRPr="00EC1E49" w:rsidRDefault="00F42675" w:rsidP="005B48A0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</w:tbl>
    <w:p w14:paraId="681A8A57" w14:textId="3F08175B" w:rsidR="0051488C" w:rsidRDefault="0051488C"/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4950"/>
      </w:tblGrid>
      <w:tr w:rsidR="00BE230B" w14:paraId="16CFA44E" w14:textId="77777777" w:rsidTr="0079602C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0088AFDF" w14:textId="14BAF212" w:rsidR="00BE230B" w:rsidRDefault="00BE230B" w:rsidP="007960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Nutrition – 4-11 Months</w:t>
            </w:r>
            <w:r w:rsidR="005A1933">
              <w:rPr>
                <w:b/>
                <w:sz w:val="28"/>
              </w:rPr>
              <w:t xml:space="preserve"> (IBF, IBP)</w:t>
            </w:r>
          </w:p>
        </w:tc>
      </w:tr>
      <w:tr w:rsidR="00BE230B" w14:paraId="546060E8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DEF0D8" w14:textId="1975465F" w:rsidR="00BE230B" w:rsidRPr="00035288" w:rsidRDefault="00BE230B" w:rsidP="00BE230B">
            <w:pPr>
              <w:pStyle w:val="ListParagraph"/>
              <w:numPr>
                <w:ilvl w:val="0"/>
                <w:numId w:val="6"/>
              </w:numPr>
              <w:ind w:left="330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>
              <w:rPr>
                <w:b/>
              </w:rPr>
              <w:t>How is feeding going?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A6FC4" w14:textId="401B628D" w:rsidR="00BE230B" w:rsidRDefault="00BE230B" w:rsidP="0079602C">
            <w:r w:rsidRPr="00EC1E49">
              <w:sym w:font="Wingdings" w:char="F06F"/>
            </w:r>
            <w:r>
              <w:t xml:space="preserve"> Great</w:t>
            </w:r>
          </w:p>
          <w:p w14:paraId="6E2E738A" w14:textId="14F1FD68" w:rsidR="00BE230B" w:rsidRDefault="00BE230B" w:rsidP="0079602C">
            <w:r w:rsidRPr="00EC1E49">
              <w:sym w:font="Wingdings" w:char="F06F"/>
            </w:r>
            <w:r>
              <w:t xml:space="preserve"> Not so well</w:t>
            </w:r>
          </w:p>
          <w:p w14:paraId="1517FD62" w14:textId="02DDDC85" w:rsidR="00BE230B" w:rsidRPr="00621CFC" w:rsidRDefault="00BE230B" w:rsidP="0079602C">
            <w:r w:rsidRPr="00EC1E49">
              <w:sym w:font="Wingdings" w:char="F06F"/>
            </w:r>
            <w:r>
              <w:t xml:space="preserve"> Mostly Ok</w:t>
            </w:r>
          </w:p>
        </w:tc>
      </w:tr>
      <w:tr w:rsidR="00BE230B" w14:paraId="2ED09515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CDBC20E" w14:textId="31F105DB" w:rsidR="00BE230B" w:rsidRPr="00BE230B" w:rsidRDefault="00BE230B" w:rsidP="00BE230B">
            <w:pPr>
              <w:pStyle w:val="ListParagraph"/>
              <w:numPr>
                <w:ilvl w:val="0"/>
                <w:numId w:val="6"/>
              </w:numPr>
              <w:ind w:left="3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BE230B">
              <w:rPr>
                <w:b/>
              </w:rPr>
              <w:t>How does your baby show you he/she is hungry?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B9E40" w14:textId="77777777" w:rsidR="00BE230B" w:rsidRDefault="00BE230B" w:rsidP="00BE230B">
            <w:r w:rsidRPr="00EC1E49">
              <w:sym w:font="Wingdings" w:char="F06F"/>
            </w:r>
            <w:r>
              <w:t xml:space="preserve"> Hands near mouth</w:t>
            </w:r>
          </w:p>
          <w:p w14:paraId="2BE2BD04" w14:textId="77777777" w:rsidR="00BE230B" w:rsidRDefault="00BE230B" w:rsidP="00BE230B">
            <w:r w:rsidRPr="00EC1E49">
              <w:sym w:font="Wingdings" w:char="F06F"/>
            </w:r>
            <w:r>
              <w:t xml:space="preserve"> Bends arms and legs</w:t>
            </w:r>
          </w:p>
          <w:p w14:paraId="347A0C09" w14:textId="77777777" w:rsidR="00BE230B" w:rsidRDefault="00BE230B" w:rsidP="00BE230B">
            <w:r w:rsidRPr="00EC1E49">
              <w:sym w:font="Wingdings" w:char="F06F"/>
            </w:r>
            <w:r>
              <w:t xml:space="preserve"> Sucking noises</w:t>
            </w:r>
          </w:p>
          <w:p w14:paraId="492C76FB" w14:textId="77777777" w:rsidR="00BE230B" w:rsidRDefault="00BE230B" w:rsidP="00BE230B">
            <w:r w:rsidRPr="00EC1E49">
              <w:sym w:font="Wingdings" w:char="F06F"/>
            </w:r>
            <w:r>
              <w:t xml:space="preserve"> Puckers lips</w:t>
            </w:r>
          </w:p>
          <w:p w14:paraId="49DD607D" w14:textId="77777777" w:rsidR="00BE230B" w:rsidRDefault="00BE230B" w:rsidP="00BE230B">
            <w:r w:rsidRPr="00EC1E49">
              <w:sym w:font="Wingdings" w:char="F06F"/>
            </w:r>
            <w:r>
              <w:t xml:space="preserve"> Searches for nipple (rooting)</w:t>
            </w:r>
          </w:p>
          <w:p w14:paraId="15B07DA3" w14:textId="4CCB6510" w:rsidR="00BE230B" w:rsidRPr="00EC1E49" w:rsidRDefault="00BE230B" w:rsidP="00BE230B">
            <w:r w:rsidRPr="00EC1E49">
              <w:sym w:font="Wingdings" w:char="F06F"/>
            </w:r>
            <w:r>
              <w:t xml:space="preserve"> </w:t>
            </w:r>
            <w:r w:rsidRPr="003A54FF">
              <w:t>Cries [late sign]</w:t>
            </w:r>
          </w:p>
        </w:tc>
      </w:tr>
      <w:tr w:rsidR="00BE230B" w14:paraId="0BB35A23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E6103E" w14:textId="026CEF2D" w:rsidR="00BE230B" w:rsidRDefault="00BE230B" w:rsidP="00BE230B">
            <w:pPr>
              <w:pStyle w:val="ListParagraph"/>
              <w:numPr>
                <w:ilvl w:val="0"/>
                <w:numId w:val="6"/>
              </w:numPr>
              <w:ind w:left="3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3A54FF">
              <w:rPr>
                <w:b/>
                <w:bCs/>
              </w:rPr>
              <w:t>How does your baby show you he or she is full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F4C55" w14:textId="77777777" w:rsidR="00BE230B" w:rsidRDefault="00BE230B" w:rsidP="00BE230B">
            <w:r w:rsidRPr="00EC1E49">
              <w:sym w:font="Wingdings" w:char="F06F"/>
            </w:r>
            <w:r>
              <w:t xml:space="preserve"> Sucks slower or stops sucking</w:t>
            </w:r>
          </w:p>
          <w:p w14:paraId="217054AA" w14:textId="77777777" w:rsidR="00BE230B" w:rsidRDefault="00BE230B" w:rsidP="00BE230B">
            <w:r w:rsidRPr="00EC1E49">
              <w:sym w:font="Wingdings" w:char="F06F"/>
            </w:r>
            <w:r>
              <w:t xml:space="preserve"> Relaxes hands and arms</w:t>
            </w:r>
          </w:p>
          <w:p w14:paraId="6D6CB3EE" w14:textId="77777777" w:rsidR="00BE230B" w:rsidRDefault="00BE230B" w:rsidP="00BE230B">
            <w:r w:rsidRPr="00EC1E49">
              <w:sym w:font="Wingdings" w:char="F06F"/>
            </w:r>
            <w:r>
              <w:t xml:space="preserve"> Turns away from nipple</w:t>
            </w:r>
          </w:p>
          <w:p w14:paraId="7E3F97CF" w14:textId="77777777" w:rsidR="00BE230B" w:rsidRDefault="00BE230B" w:rsidP="00BE230B">
            <w:r w:rsidRPr="00EC1E49">
              <w:sym w:font="Wingdings" w:char="F06F"/>
            </w:r>
            <w:r>
              <w:t xml:space="preserve"> Pushes away</w:t>
            </w:r>
          </w:p>
          <w:p w14:paraId="3B0A0D77" w14:textId="68AFE532" w:rsidR="00BE230B" w:rsidRPr="00EC1E49" w:rsidRDefault="00BE230B" w:rsidP="00BE230B">
            <w:r w:rsidRPr="00EC1E49">
              <w:sym w:font="Wingdings" w:char="F06F"/>
            </w:r>
            <w:r>
              <w:t xml:space="preserve"> Falls asleep</w:t>
            </w:r>
          </w:p>
        </w:tc>
      </w:tr>
      <w:tr w:rsidR="00BE230B" w14:paraId="15ED5901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D9705B" w14:textId="188F8787" w:rsidR="00BE230B" w:rsidRDefault="00BE230B" w:rsidP="00BE230B">
            <w:pPr>
              <w:pStyle w:val="ListParagraph"/>
              <w:numPr>
                <w:ilvl w:val="0"/>
                <w:numId w:val="6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Describe how you mix the formula</w:t>
            </w:r>
            <w:r w:rsidRPr="00035288">
              <w:rPr>
                <w:b/>
              </w:rPr>
              <w:t>?</w:t>
            </w:r>
          </w:p>
          <w:p w14:paraId="60B8579B" w14:textId="77777777" w:rsidR="00BE230B" w:rsidRDefault="00BE230B" w:rsidP="0079602C">
            <w:pPr>
              <w:rPr>
                <w:b/>
              </w:rPr>
            </w:pPr>
          </w:p>
          <w:p w14:paraId="1B05BB97" w14:textId="554EFCAA" w:rsidR="00BE230B" w:rsidRPr="0098766B" w:rsidRDefault="00BE230B" w:rsidP="0079602C">
            <w:p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Which do you put in the bottle </w:t>
            </w:r>
            <w:r w:rsidRPr="00BE230B">
              <w:rPr>
                <w:b/>
                <w:u w:val="single"/>
              </w:rPr>
              <w:t>first</w:t>
            </w:r>
            <w:r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A4102" w14:textId="77777777" w:rsidR="00BE230B" w:rsidRDefault="00BE230B" w:rsidP="0079602C">
            <w:r>
              <w:t>______ ounces water with ______ scoops /ounces formula</w:t>
            </w:r>
          </w:p>
          <w:p w14:paraId="2C9CC990" w14:textId="77777777" w:rsidR="00BE230B" w:rsidRPr="00EC1E49" w:rsidRDefault="00BE230B" w:rsidP="0079602C">
            <w:r w:rsidRPr="00EC1E49">
              <w:sym w:font="Wingdings" w:char="F06F"/>
            </w:r>
            <w:r>
              <w:t xml:space="preserve"> Formula     </w:t>
            </w:r>
            <w:r w:rsidRPr="00EC1E49">
              <w:sym w:font="Wingdings" w:char="F06F"/>
            </w:r>
            <w:r>
              <w:t xml:space="preserve"> Water</w:t>
            </w:r>
          </w:p>
        </w:tc>
      </w:tr>
      <w:tr w:rsidR="00BE230B" w14:paraId="02D8FDC4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7C3DF9" w14:textId="6170E134" w:rsidR="00BE230B" w:rsidRPr="00035288" w:rsidRDefault="00BE230B" w:rsidP="00BE230B">
            <w:pPr>
              <w:pStyle w:val="ListParagraph"/>
              <w:numPr>
                <w:ilvl w:val="0"/>
                <w:numId w:val="6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 w:rsidRPr="00BE230B">
              <w:rPr>
                <w:b/>
              </w:rPr>
              <w:t>What does your baby drink besides breastmilk or formula?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265A8" w14:textId="758B35CF" w:rsidR="00BE230B" w:rsidRDefault="00BE230B" w:rsidP="0079602C">
            <w:r w:rsidRPr="00EC1E49">
              <w:sym w:font="Wingdings" w:char="F06F"/>
            </w:r>
            <w:r>
              <w:t xml:space="preserve"> Nothing else</w:t>
            </w:r>
          </w:p>
          <w:p w14:paraId="03E29C9A" w14:textId="403F14A6" w:rsidR="00BE230B" w:rsidRDefault="00BE230B" w:rsidP="0079602C">
            <w:r w:rsidRPr="00EC1E49">
              <w:sym w:font="Wingdings" w:char="F06F"/>
            </w:r>
            <w:r>
              <w:t xml:space="preserve"> Water</w:t>
            </w:r>
          </w:p>
          <w:p w14:paraId="127CFAC9" w14:textId="77777777" w:rsidR="00BE230B" w:rsidRDefault="00BE230B" w:rsidP="0079602C">
            <w:r w:rsidRPr="00EC1E49">
              <w:sym w:font="Wingdings" w:char="F06F"/>
            </w:r>
            <w:r>
              <w:t xml:space="preserve"> Milk (cow, goat, sheep, nut, soy)</w:t>
            </w:r>
          </w:p>
          <w:p w14:paraId="30373CC3" w14:textId="33C1A72B" w:rsidR="0091479A" w:rsidRDefault="0091479A" w:rsidP="0091479A">
            <w:r w:rsidRPr="00EC1E49">
              <w:sym w:font="Wingdings" w:char="F06F"/>
            </w:r>
            <w:r>
              <w:t xml:space="preserve"> Juice</w:t>
            </w:r>
          </w:p>
          <w:p w14:paraId="5222C367" w14:textId="638F647D" w:rsidR="0091479A" w:rsidRDefault="0091479A" w:rsidP="0091479A">
            <w:r w:rsidRPr="00EC1E49">
              <w:sym w:font="Wingdings" w:char="F06F"/>
            </w:r>
            <w:r>
              <w:t xml:space="preserve"> Sugar water</w:t>
            </w:r>
          </w:p>
          <w:p w14:paraId="1AAF39F6" w14:textId="7341E522" w:rsidR="0091479A" w:rsidRDefault="0091479A" w:rsidP="0091479A">
            <w:r w:rsidRPr="00EC1E49">
              <w:sym w:font="Wingdings" w:char="F06F"/>
            </w:r>
            <w:r>
              <w:t xml:space="preserve"> Pedialyte</w:t>
            </w:r>
          </w:p>
          <w:p w14:paraId="4F4F494A" w14:textId="63B599B1" w:rsidR="0091479A" w:rsidRDefault="0091479A" w:rsidP="0091479A">
            <w:r w:rsidRPr="00EC1E49">
              <w:sym w:font="Wingdings" w:char="F06F"/>
            </w:r>
            <w:r>
              <w:t xml:space="preserve"> Cereal in bottle</w:t>
            </w:r>
          </w:p>
          <w:p w14:paraId="2FBB7B31" w14:textId="1997C721" w:rsidR="0091479A" w:rsidRDefault="0091479A" w:rsidP="0091479A">
            <w:r w:rsidRPr="00EC1E49">
              <w:sym w:font="Wingdings" w:char="F06F"/>
            </w:r>
            <w:r>
              <w:t xml:space="preserve"> Tea</w:t>
            </w:r>
          </w:p>
          <w:p w14:paraId="279E66C3" w14:textId="69FB6F40" w:rsidR="00BE230B" w:rsidRPr="00621CFC" w:rsidRDefault="0091479A" w:rsidP="0079602C">
            <w:r w:rsidRPr="00EC1E49">
              <w:sym w:font="Wingdings" w:char="F06F"/>
            </w:r>
            <w:r>
              <w:t xml:space="preserve"> Other: _______________________________</w:t>
            </w:r>
          </w:p>
        </w:tc>
      </w:tr>
      <w:tr w:rsidR="00BE230B" w14:paraId="4CF10FFE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72E784" w14:textId="61B41D64" w:rsidR="00BE230B" w:rsidRPr="00035288" w:rsidRDefault="0091479A" w:rsidP="00BE230B">
            <w:pPr>
              <w:pStyle w:val="ListParagraph"/>
              <w:numPr>
                <w:ilvl w:val="0"/>
                <w:numId w:val="6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Do you give your baby any of these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45D77" w14:textId="77777777" w:rsidR="0091479A" w:rsidRDefault="0091479A" w:rsidP="0091479A">
            <w:r w:rsidRPr="00EC1E49">
              <w:sym w:font="Wingdings" w:char="F06F"/>
            </w:r>
            <w:r>
              <w:t xml:space="preserve"> Vitamin Drops</w:t>
            </w:r>
          </w:p>
          <w:p w14:paraId="4A726F4D" w14:textId="77777777" w:rsidR="0091479A" w:rsidRDefault="0091479A" w:rsidP="0091479A">
            <w:r w:rsidRPr="00EC1E49">
              <w:sym w:font="Wingdings" w:char="F06F"/>
            </w:r>
            <w:r>
              <w:t xml:space="preserve"> Vitamin D</w:t>
            </w:r>
          </w:p>
          <w:p w14:paraId="2324CB58" w14:textId="77777777" w:rsidR="0091479A" w:rsidRDefault="0091479A" w:rsidP="0091479A">
            <w:r w:rsidRPr="00EC1E49">
              <w:sym w:font="Wingdings" w:char="F06F"/>
            </w:r>
            <w:r>
              <w:t xml:space="preserve"> Fluoride</w:t>
            </w:r>
          </w:p>
          <w:p w14:paraId="5599B7CC" w14:textId="77777777" w:rsidR="0091479A" w:rsidRDefault="0091479A" w:rsidP="0091479A">
            <w:r w:rsidRPr="00EC1E49">
              <w:sym w:font="Wingdings" w:char="F06F"/>
            </w:r>
            <w:r>
              <w:t xml:space="preserve"> Iron</w:t>
            </w:r>
          </w:p>
          <w:p w14:paraId="7F286D2B" w14:textId="052CFC3B" w:rsidR="00BE230B" w:rsidRPr="00EC1E49" w:rsidRDefault="0091479A" w:rsidP="0091479A">
            <w:r w:rsidRPr="00EC1E49">
              <w:sym w:font="Wingdings" w:char="F06F"/>
            </w:r>
            <w:r>
              <w:t xml:space="preserve"> None</w:t>
            </w:r>
          </w:p>
        </w:tc>
      </w:tr>
      <w:tr w:rsidR="00BE230B" w14:paraId="5AD1E7B6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FF6966" w14:textId="55D88142" w:rsidR="00BE230B" w:rsidRPr="00035288" w:rsidRDefault="0091479A" w:rsidP="00BE230B">
            <w:pPr>
              <w:pStyle w:val="ListParagraph"/>
              <w:numPr>
                <w:ilvl w:val="0"/>
                <w:numId w:val="6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  <w:bCs/>
              </w:rPr>
              <w:t>Does your baby use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A1737" w14:textId="12C93C50" w:rsidR="0091479A" w:rsidRDefault="0091479A" w:rsidP="0091479A">
            <w:r w:rsidRPr="00EC1E49">
              <w:sym w:font="Wingdings" w:char="F06F"/>
            </w:r>
            <w:r>
              <w:t xml:space="preserve"> Cup with lid</w:t>
            </w:r>
          </w:p>
          <w:p w14:paraId="06694B1D" w14:textId="72B8B1DE" w:rsidR="0091479A" w:rsidRDefault="0091479A" w:rsidP="0091479A">
            <w:r w:rsidRPr="00EC1E49">
              <w:sym w:font="Wingdings" w:char="F06F"/>
            </w:r>
            <w:r>
              <w:t xml:space="preserve"> Cup without lid</w:t>
            </w:r>
          </w:p>
          <w:p w14:paraId="1F7B5E00" w14:textId="52A2E6C5" w:rsidR="00BE230B" w:rsidRPr="00EC1E49" w:rsidRDefault="0091479A" w:rsidP="0079602C">
            <w:r w:rsidRPr="00EC1E49">
              <w:sym w:font="Wingdings" w:char="F06F"/>
            </w:r>
            <w:r>
              <w:t xml:space="preserve"> Does Not Use a Cup</w:t>
            </w:r>
          </w:p>
        </w:tc>
      </w:tr>
      <w:tr w:rsidR="00BE230B" w14:paraId="1DB2DE96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298B40" w14:textId="6DE3AB72" w:rsidR="00BE230B" w:rsidRPr="00035288" w:rsidRDefault="0091479A" w:rsidP="00BE230B">
            <w:pPr>
              <w:pStyle w:val="ListParagraph"/>
              <w:numPr>
                <w:ilvl w:val="0"/>
                <w:numId w:val="6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*</w:t>
            </w:r>
            <w:r>
              <w:rPr>
                <w:b/>
                <w:bCs/>
              </w:rPr>
              <w:t>How often do you offer your baby solid foods?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FE274" w14:textId="1D0D4725" w:rsidR="00BE230B" w:rsidRDefault="00BE230B" w:rsidP="0079602C">
            <w:r w:rsidRPr="00EC1E49">
              <w:sym w:font="Wingdings" w:char="F06F"/>
            </w:r>
            <w:r>
              <w:t xml:space="preserve"> </w:t>
            </w:r>
            <w:r w:rsidR="0091479A">
              <w:t>Not at all</w:t>
            </w:r>
          </w:p>
          <w:p w14:paraId="7A2F4B90" w14:textId="48F7A27A" w:rsidR="00BE230B" w:rsidRDefault="00BE230B" w:rsidP="0079602C">
            <w:r w:rsidRPr="00EC1E49">
              <w:sym w:font="Wingdings" w:char="F06F"/>
            </w:r>
            <w:r>
              <w:t xml:space="preserve"> </w:t>
            </w:r>
            <w:r w:rsidR="0091479A">
              <w:t>1-2 times per day</w:t>
            </w:r>
          </w:p>
          <w:p w14:paraId="0662F738" w14:textId="514AF3A3" w:rsidR="00BE230B" w:rsidRPr="00EC1E49" w:rsidRDefault="00BE230B" w:rsidP="0079602C">
            <w:r w:rsidRPr="00EC1E49">
              <w:sym w:font="Wingdings" w:char="F06F"/>
            </w:r>
            <w:r>
              <w:t xml:space="preserve"> </w:t>
            </w:r>
            <w:r w:rsidR="0091479A">
              <w:t>3 or more times per day</w:t>
            </w:r>
          </w:p>
        </w:tc>
      </w:tr>
      <w:tr w:rsidR="00BE230B" w14:paraId="1989024D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11DFA7" w14:textId="523538E3" w:rsidR="00BE230B" w:rsidRPr="00035288" w:rsidRDefault="0091479A" w:rsidP="00BE230B">
            <w:pPr>
              <w:pStyle w:val="ListParagraph"/>
              <w:numPr>
                <w:ilvl w:val="0"/>
                <w:numId w:val="6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  <w:bCs/>
              </w:rPr>
              <w:t>What are the solid foods you offer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E0E98" w14:textId="1A5F6649" w:rsidR="00BE230B" w:rsidRDefault="00BE230B" w:rsidP="0079602C">
            <w:r w:rsidRPr="00EC1E49">
              <w:sym w:font="Wingdings" w:char="F06F"/>
            </w:r>
            <w:r>
              <w:t xml:space="preserve"> </w:t>
            </w:r>
            <w:r w:rsidR="0091479A">
              <w:t>Baby Cereal</w:t>
            </w:r>
          </w:p>
          <w:p w14:paraId="404299B0" w14:textId="12A68734" w:rsidR="00BE230B" w:rsidRDefault="00BE230B" w:rsidP="0079602C">
            <w:r w:rsidRPr="00EC1E49">
              <w:sym w:font="Wingdings" w:char="F06F"/>
            </w:r>
            <w:r>
              <w:t xml:space="preserve"> </w:t>
            </w:r>
            <w:r w:rsidR="0091479A">
              <w:t>Jarred baby foods</w:t>
            </w:r>
          </w:p>
          <w:p w14:paraId="3F00B769" w14:textId="6419EED5" w:rsidR="00BE230B" w:rsidRPr="00EC1E49" w:rsidRDefault="00BE230B" w:rsidP="0079602C">
            <w:r w:rsidRPr="00EC1E49">
              <w:sym w:font="Wingdings" w:char="F06F"/>
            </w:r>
            <w:r>
              <w:t xml:space="preserve"> </w:t>
            </w:r>
            <w:r w:rsidR="0091479A">
              <w:t>Table food</w:t>
            </w:r>
          </w:p>
        </w:tc>
      </w:tr>
      <w:tr w:rsidR="00BE230B" w14:paraId="346608C8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29FE91" w14:textId="5ED43BB2" w:rsidR="00BE230B" w:rsidRPr="00035288" w:rsidRDefault="0091479A" w:rsidP="00BE230B">
            <w:pPr>
              <w:pStyle w:val="ListParagraph"/>
              <w:numPr>
                <w:ilvl w:val="0"/>
                <w:numId w:val="6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  <w:bCs/>
              </w:rPr>
              <w:t>What textures of foods does your baby eat</w:t>
            </w:r>
            <w:r w:rsidR="00BE230B"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B304B" w14:textId="0898EA52" w:rsidR="00BE230B" w:rsidRDefault="00BE230B" w:rsidP="0079602C">
            <w:r w:rsidRPr="00EC1E49">
              <w:sym w:font="Wingdings" w:char="F06F"/>
            </w:r>
            <w:r w:rsidR="0091479A">
              <w:t xml:space="preserve"> None</w:t>
            </w:r>
          </w:p>
          <w:p w14:paraId="788ED448" w14:textId="7F792832" w:rsidR="0091479A" w:rsidRDefault="0091479A" w:rsidP="0079602C">
            <w:r w:rsidRPr="00EC1E49">
              <w:sym w:font="Wingdings" w:char="F06F"/>
            </w:r>
            <w:r>
              <w:t xml:space="preserve"> Mashed</w:t>
            </w:r>
          </w:p>
          <w:p w14:paraId="5A1BE795" w14:textId="6A8F7AF0" w:rsidR="0091479A" w:rsidRDefault="0091479A" w:rsidP="0079602C">
            <w:r w:rsidRPr="00EC1E49">
              <w:sym w:font="Wingdings" w:char="F06F"/>
            </w:r>
            <w:r>
              <w:t xml:space="preserve"> Soft pieces</w:t>
            </w:r>
          </w:p>
          <w:p w14:paraId="42FDB641" w14:textId="071AD137" w:rsidR="0091479A" w:rsidRDefault="0091479A" w:rsidP="0079602C">
            <w:r w:rsidRPr="00EC1E49">
              <w:sym w:font="Wingdings" w:char="F06F"/>
            </w:r>
            <w:r>
              <w:t xml:space="preserve"> Smooth</w:t>
            </w:r>
          </w:p>
          <w:p w14:paraId="3E17DC2A" w14:textId="3FFBF8BC" w:rsidR="0091479A" w:rsidRPr="00EC1E49" w:rsidRDefault="0091479A" w:rsidP="0079602C">
            <w:r w:rsidRPr="00EC1E49">
              <w:sym w:font="Wingdings" w:char="F06F"/>
            </w:r>
            <w:r>
              <w:t xml:space="preserve"> Chopped</w:t>
            </w:r>
          </w:p>
        </w:tc>
      </w:tr>
      <w:tr w:rsidR="00BE230B" w14:paraId="6F0B5294" w14:textId="77777777" w:rsidTr="0079602C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96BAC1C" w14:textId="0F0316B3" w:rsidR="00BE230B" w:rsidRPr="00035288" w:rsidRDefault="0091479A" w:rsidP="00BE230B">
            <w:pPr>
              <w:pStyle w:val="ListParagraph"/>
              <w:numPr>
                <w:ilvl w:val="0"/>
                <w:numId w:val="6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Does your baby often have constipation or diarrhea?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684A4" w14:textId="77777777" w:rsidR="00BE230B" w:rsidRPr="00EC1E49" w:rsidRDefault="00BE230B" w:rsidP="0079602C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</w:tbl>
    <w:p w14:paraId="3474D128" w14:textId="3E9E3E67" w:rsidR="00BE230B" w:rsidRDefault="00BE230B"/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4950"/>
      </w:tblGrid>
      <w:tr w:rsidR="005A1933" w14:paraId="70677603" w14:textId="77777777" w:rsidTr="00E415D3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693D515E" w14:textId="4E526F00" w:rsidR="005A1933" w:rsidRDefault="005A1933" w:rsidP="00E415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Nutrition – 0-3 Months (INB)</w:t>
            </w:r>
          </w:p>
        </w:tc>
      </w:tr>
      <w:tr w:rsidR="005A1933" w14:paraId="3BB821FB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273C63" w14:textId="77777777" w:rsidR="005A1933" w:rsidRPr="00BE230B" w:rsidRDefault="005A1933" w:rsidP="005A1933">
            <w:pPr>
              <w:pStyle w:val="ListParagraph"/>
              <w:numPr>
                <w:ilvl w:val="0"/>
                <w:numId w:val="7"/>
              </w:numPr>
              <w:ind w:left="3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How is feeding going?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48001" w14:textId="77777777" w:rsidR="005A1933" w:rsidRDefault="005A1933" w:rsidP="00E415D3">
            <w:r w:rsidRPr="00EC1E49">
              <w:sym w:font="Wingdings" w:char="F06F"/>
            </w:r>
            <w:r>
              <w:t xml:space="preserve"> Not Good</w:t>
            </w:r>
          </w:p>
          <w:p w14:paraId="16EF5845" w14:textId="77777777" w:rsidR="005A1933" w:rsidRDefault="005A1933" w:rsidP="00E415D3">
            <w:r w:rsidRPr="00EC1E49">
              <w:sym w:font="Wingdings" w:char="F06F"/>
            </w:r>
            <w:r>
              <w:t xml:space="preserve"> Great</w:t>
            </w:r>
          </w:p>
          <w:p w14:paraId="771A017D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Ok</w:t>
            </w:r>
          </w:p>
        </w:tc>
      </w:tr>
      <w:tr w:rsidR="005A1933" w14:paraId="2299AF66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FC608B" w14:textId="77777777" w:rsidR="005A1933" w:rsidRPr="00BE230B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What is baby fed other than formula?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07D79" w14:textId="77777777" w:rsidR="005A1933" w:rsidRDefault="005A1933" w:rsidP="00E415D3">
            <w:r w:rsidRPr="00EC1E49">
              <w:sym w:font="Wingdings" w:char="F06F"/>
            </w:r>
            <w:r>
              <w:t xml:space="preserve"> Nothing else</w:t>
            </w:r>
          </w:p>
          <w:p w14:paraId="15AA8804" w14:textId="77777777" w:rsidR="005A1933" w:rsidRDefault="005A1933" w:rsidP="00E415D3">
            <w:r w:rsidRPr="00EC1E49">
              <w:sym w:font="Wingdings" w:char="F06F"/>
            </w:r>
            <w:r>
              <w:t xml:space="preserve"> Cereal in bottle</w:t>
            </w:r>
          </w:p>
          <w:p w14:paraId="4A30BAFF" w14:textId="77777777" w:rsidR="005A1933" w:rsidRDefault="005A1933" w:rsidP="00E415D3">
            <w:r w:rsidRPr="00EC1E49">
              <w:sym w:font="Wingdings" w:char="F06F"/>
            </w:r>
            <w:r>
              <w:t xml:space="preserve"> Sugar water</w:t>
            </w:r>
          </w:p>
          <w:p w14:paraId="4A82B5A8" w14:textId="77777777" w:rsidR="005A1933" w:rsidRDefault="005A1933" w:rsidP="00E415D3">
            <w:r w:rsidRPr="00EC1E49">
              <w:sym w:font="Wingdings" w:char="F06F"/>
            </w:r>
            <w:r>
              <w:t xml:space="preserve"> Milk (cow, goat, sheep, nut, soy)</w:t>
            </w:r>
          </w:p>
          <w:p w14:paraId="137FD2E3" w14:textId="77777777" w:rsidR="005A1933" w:rsidRDefault="005A1933" w:rsidP="00E415D3">
            <w:r w:rsidRPr="00EC1E49">
              <w:sym w:font="Wingdings" w:char="F06F"/>
            </w:r>
            <w:r>
              <w:t xml:space="preserve"> Baby foods</w:t>
            </w:r>
          </w:p>
          <w:p w14:paraId="29CA14AD" w14:textId="77777777" w:rsidR="005A1933" w:rsidRDefault="005A1933" w:rsidP="00E415D3">
            <w:r w:rsidRPr="00EC1E49">
              <w:sym w:font="Wingdings" w:char="F06F"/>
            </w:r>
            <w:r>
              <w:t xml:space="preserve"> Juice</w:t>
            </w:r>
          </w:p>
          <w:p w14:paraId="4887EBE4" w14:textId="77777777" w:rsidR="005A1933" w:rsidRDefault="005A1933" w:rsidP="00E415D3">
            <w:r w:rsidRPr="00EC1E49">
              <w:sym w:font="Wingdings" w:char="F06F"/>
            </w:r>
            <w:r>
              <w:t xml:space="preserve"> Water</w:t>
            </w:r>
          </w:p>
          <w:p w14:paraId="217168C4" w14:textId="77777777" w:rsidR="005A1933" w:rsidRDefault="005A1933" w:rsidP="00E415D3">
            <w:r w:rsidRPr="00EC1E49">
              <w:sym w:font="Wingdings" w:char="F06F"/>
            </w:r>
            <w:r>
              <w:t xml:space="preserve"> Tea</w:t>
            </w:r>
          </w:p>
          <w:p w14:paraId="16CCE000" w14:textId="77777777" w:rsidR="005A1933" w:rsidRDefault="005A1933" w:rsidP="00E415D3">
            <w:r w:rsidRPr="00EC1E49">
              <w:sym w:font="Wingdings" w:char="F06F"/>
            </w:r>
            <w:r>
              <w:t xml:space="preserve"> Pedialyte</w:t>
            </w:r>
          </w:p>
          <w:p w14:paraId="4CBA2DB3" w14:textId="77777777" w:rsidR="005A1933" w:rsidRDefault="005A1933" w:rsidP="00E415D3">
            <w:r w:rsidRPr="00EC1E49">
              <w:sym w:font="Wingdings" w:char="F06F"/>
            </w:r>
            <w:r>
              <w:t xml:space="preserve"> Table Foods</w:t>
            </w:r>
          </w:p>
          <w:p w14:paraId="1D7813BB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Other: _______________________________</w:t>
            </w:r>
          </w:p>
        </w:tc>
      </w:tr>
      <w:tr w:rsidR="005A1933" w14:paraId="496D8CE1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CEA93F3" w14:textId="77777777" w:rsidR="005A1933" w:rsidRPr="00035288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>
              <w:rPr>
                <w:b/>
              </w:rPr>
              <w:t>Do you give your baby any of these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ABE73" w14:textId="77777777" w:rsidR="005A1933" w:rsidRDefault="005A1933" w:rsidP="00E415D3">
            <w:r w:rsidRPr="00EC1E49">
              <w:sym w:font="Wingdings" w:char="F06F"/>
            </w:r>
            <w:r>
              <w:t xml:space="preserve"> Vitamin Drops</w:t>
            </w:r>
          </w:p>
          <w:p w14:paraId="3EA90E48" w14:textId="77777777" w:rsidR="005A1933" w:rsidRDefault="005A1933" w:rsidP="00E415D3">
            <w:r w:rsidRPr="00EC1E49">
              <w:sym w:font="Wingdings" w:char="F06F"/>
            </w:r>
            <w:r>
              <w:t xml:space="preserve"> Vitamin D</w:t>
            </w:r>
          </w:p>
          <w:p w14:paraId="7695A516" w14:textId="77777777" w:rsidR="005A1933" w:rsidRDefault="005A1933" w:rsidP="00E415D3">
            <w:r w:rsidRPr="00EC1E49">
              <w:sym w:font="Wingdings" w:char="F06F"/>
            </w:r>
            <w:r>
              <w:t xml:space="preserve"> Fluoride</w:t>
            </w:r>
          </w:p>
          <w:p w14:paraId="65EB4163" w14:textId="77777777" w:rsidR="005A1933" w:rsidRDefault="005A1933" w:rsidP="00E415D3">
            <w:r w:rsidRPr="00EC1E49">
              <w:sym w:font="Wingdings" w:char="F06F"/>
            </w:r>
            <w:r>
              <w:t xml:space="preserve"> Iron</w:t>
            </w:r>
          </w:p>
          <w:p w14:paraId="0D3871AC" w14:textId="77777777" w:rsidR="005A1933" w:rsidRPr="00621CFC" w:rsidRDefault="005A1933" w:rsidP="00E415D3">
            <w:r w:rsidRPr="00EC1E49">
              <w:sym w:font="Wingdings" w:char="F06F"/>
            </w:r>
            <w:r>
              <w:t xml:space="preserve"> None</w:t>
            </w:r>
          </w:p>
        </w:tc>
      </w:tr>
      <w:tr w:rsidR="005A1933" w14:paraId="200FCE6D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AC272D3" w14:textId="77777777" w:rsidR="005A1933" w:rsidRPr="00BE230B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How long does it take to feed your baby?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BCF62" w14:textId="77777777" w:rsidR="005A1933" w:rsidRPr="00EC1E49" w:rsidRDefault="005A1933" w:rsidP="00E415D3">
            <w:r>
              <w:t>______ minutes</w:t>
            </w:r>
          </w:p>
        </w:tc>
      </w:tr>
      <w:tr w:rsidR="005A1933" w14:paraId="6CA44438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96EEDB0" w14:textId="77777777" w:rsidR="005A1933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>
              <w:rPr>
                <w:b/>
              </w:rPr>
              <w:t>Describe how you mix the formula</w:t>
            </w:r>
          </w:p>
          <w:p w14:paraId="4FA1345B" w14:textId="77777777" w:rsidR="005A1933" w:rsidRDefault="005A1933" w:rsidP="00E415D3">
            <w:pPr>
              <w:rPr>
                <w:b/>
              </w:rPr>
            </w:pPr>
          </w:p>
          <w:p w14:paraId="76626278" w14:textId="77777777" w:rsidR="005A1933" w:rsidRPr="0098766B" w:rsidRDefault="005A1933" w:rsidP="00E415D3">
            <w:p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Which do you put in the bottle </w:t>
            </w:r>
            <w:r w:rsidRPr="0091479A">
              <w:rPr>
                <w:b/>
                <w:u w:val="single"/>
              </w:rPr>
              <w:t>first</w:t>
            </w:r>
            <w:r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88683" w14:textId="77777777" w:rsidR="005A1933" w:rsidRDefault="005A1933" w:rsidP="00E415D3">
            <w:r>
              <w:t>______ ounces water with ______ scoops /ounces formula</w:t>
            </w:r>
          </w:p>
          <w:p w14:paraId="3FFD1F3D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Formula     </w:t>
            </w:r>
            <w:r w:rsidRPr="00EC1E49">
              <w:sym w:font="Wingdings" w:char="F06F"/>
            </w:r>
            <w:r>
              <w:t xml:space="preserve"> Water</w:t>
            </w:r>
          </w:p>
        </w:tc>
      </w:tr>
      <w:tr w:rsidR="005A1933" w14:paraId="59EAF8F2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4DA091C" w14:textId="77777777" w:rsidR="005A1933" w:rsidRPr="00035288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>
              <w:rPr>
                <w:b/>
              </w:rPr>
              <w:t>Describe how you feed your baby the bottle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C5F3F" w14:textId="77777777" w:rsidR="005A1933" w:rsidRDefault="005A1933" w:rsidP="00E415D3">
            <w:r w:rsidRPr="00EC1E49">
              <w:sym w:font="Wingdings" w:char="F06F"/>
            </w:r>
            <w:r>
              <w:t xml:space="preserve"> Held by parent or other caregiver</w:t>
            </w:r>
          </w:p>
          <w:p w14:paraId="68FED943" w14:textId="77777777" w:rsidR="005A1933" w:rsidRDefault="005A1933" w:rsidP="00E415D3">
            <w:r w:rsidRPr="00EC1E49">
              <w:sym w:font="Wingdings" w:char="F06F"/>
            </w:r>
            <w:r>
              <w:t xml:space="preserve"> Bottle propped in crib/car seat/stroller</w:t>
            </w:r>
          </w:p>
          <w:p w14:paraId="13E1D667" w14:textId="77777777" w:rsidR="005A1933" w:rsidRPr="00621CFC" w:rsidRDefault="005A1933" w:rsidP="00E415D3">
            <w:r w:rsidRPr="00EC1E49">
              <w:sym w:font="Wingdings" w:char="F06F"/>
            </w:r>
            <w:r>
              <w:t xml:space="preserve"> Paced Bottle Feeding</w:t>
            </w:r>
          </w:p>
        </w:tc>
      </w:tr>
      <w:tr w:rsidR="005A1933" w14:paraId="52E61929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5D395A" w14:textId="77777777" w:rsidR="005A1933" w:rsidRPr="00BE230B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Does your baby often have constipation or diarrhea?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DF893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5A1933" w:rsidRPr="00003514" w14:paraId="61D639F9" w14:textId="77777777" w:rsidTr="00E415D3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601A1A" w14:textId="77777777" w:rsidR="005A1933" w:rsidRPr="00003514" w:rsidRDefault="005A1933" w:rsidP="00E415D3">
            <w:pPr>
              <w:rPr>
                <w:sz w:val="28"/>
                <w:u w:val="single"/>
              </w:rPr>
            </w:pPr>
            <w:r w:rsidRPr="00003514">
              <w:rPr>
                <w:b/>
                <w:sz w:val="28"/>
                <w:u w:val="single"/>
              </w:rPr>
              <w:t>Baby Behavior</w:t>
            </w:r>
          </w:p>
        </w:tc>
      </w:tr>
      <w:tr w:rsidR="005A1933" w14:paraId="1F9C91A0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7B0030" w14:textId="77777777" w:rsidR="005A1933" w:rsidRPr="00035288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Pr="003A54FF">
              <w:rPr>
                <w:b/>
                <w:bCs/>
              </w:rPr>
              <w:t>In 24 hours, what is the longest stretch of time that your baby sleeps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31F81" w14:textId="77777777" w:rsidR="005A1933" w:rsidRPr="00EC1E49" w:rsidRDefault="005A1933" w:rsidP="00E415D3">
            <w:r>
              <w:t>______ hours</w:t>
            </w:r>
          </w:p>
        </w:tc>
      </w:tr>
      <w:tr w:rsidR="005A1933" w14:paraId="3FAFF463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8B610B" w14:textId="77777777" w:rsidR="005A1933" w:rsidRPr="00035288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Pr="003A54FF">
              <w:rPr>
                <w:b/>
                <w:bCs/>
              </w:rPr>
              <w:t>What questions do you have about your baby’s sleep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6CC80" w14:textId="77777777" w:rsidR="005A1933" w:rsidRPr="00EC1E49" w:rsidRDefault="005A1933" w:rsidP="00E415D3"/>
        </w:tc>
      </w:tr>
      <w:tr w:rsidR="005A1933" w14:paraId="6F2E7679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3F420C" w14:textId="77777777" w:rsidR="005A1933" w:rsidRPr="00035288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Pr="003A54FF">
              <w:rPr>
                <w:b/>
                <w:bCs/>
              </w:rPr>
              <w:t>How does your baby show you he or she is hungry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5AD2A" w14:textId="77777777" w:rsidR="005A1933" w:rsidRDefault="005A1933" w:rsidP="00E415D3">
            <w:r w:rsidRPr="00EC1E49">
              <w:sym w:font="Wingdings" w:char="F06F"/>
            </w:r>
            <w:r>
              <w:t xml:space="preserve"> Hands near mouth</w:t>
            </w:r>
          </w:p>
          <w:p w14:paraId="7D60DFD3" w14:textId="77777777" w:rsidR="005A1933" w:rsidRDefault="005A1933" w:rsidP="00E415D3">
            <w:r w:rsidRPr="00EC1E49">
              <w:sym w:font="Wingdings" w:char="F06F"/>
            </w:r>
            <w:r>
              <w:t xml:space="preserve"> Bends arms and legs</w:t>
            </w:r>
          </w:p>
          <w:p w14:paraId="08778B02" w14:textId="77777777" w:rsidR="005A1933" w:rsidRDefault="005A1933" w:rsidP="00E415D3">
            <w:r w:rsidRPr="00EC1E49">
              <w:sym w:font="Wingdings" w:char="F06F"/>
            </w:r>
            <w:r>
              <w:t xml:space="preserve"> Sucking noises</w:t>
            </w:r>
          </w:p>
          <w:p w14:paraId="6D1C7EC0" w14:textId="77777777" w:rsidR="005A1933" w:rsidRDefault="005A1933" w:rsidP="00E415D3">
            <w:r w:rsidRPr="00EC1E49">
              <w:sym w:font="Wingdings" w:char="F06F"/>
            </w:r>
            <w:r>
              <w:t xml:space="preserve"> Puckers lips</w:t>
            </w:r>
          </w:p>
          <w:p w14:paraId="79378056" w14:textId="77777777" w:rsidR="005A1933" w:rsidRDefault="005A1933" w:rsidP="00E415D3">
            <w:r w:rsidRPr="00EC1E49">
              <w:sym w:font="Wingdings" w:char="F06F"/>
            </w:r>
            <w:r>
              <w:t xml:space="preserve"> Searches for nipple (rooting)</w:t>
            </w:r>
          </w:p>
          <w:p w14:paraId="6143555B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</w:t>
            </w:r>
            <w:r w:rsidRPr="003A54FF">
              <w:t>Cries [late sign]</w:t>
            </w:r>
          </w:p>
        </w:tc>
      </w:tr>
      <w:tr w:rsidR="005A1933" w14:paraId="4D99EFDD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83E7CE" w14:textId="77777777" w:rsidR="005A1933" w:rsidRPr="00035288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Pr="003A54FF">
              <w:rPr>
                <w:b/>
                <w:bCs/>
              </w:rPr>
              <w:t>How does your baby show you he or she is full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0C0C0" w14:textId="77777777" w:rsidR="005A1933" w:rsidRDefault="005A1933" w:rsidP="00E415D3">
            <w:r w:rsidRPr="00EC1E49">
              <w:sym w:font="Wingdings" w:char="F06F"/>
            </w:r>
            <w:r>
              <w:t xml:space="preserve"> Sucks slower or stops sucking</w:t>
            </w:r>
          </w:p>
          <w:p w14:paraId="21CF4358" w14:textId="77777777" w:rsidR="005A1933" w:rsidRDefault="005A1933" w:rsidP="00E415D3">
            <w:r w:rsidRPr="00EC1E49">
              <w:sym w:font="Wingdings" w:char="F06F"/>
            </w:r>
            <w:r>
              <w:t xml:space="preserve"> Relaxes hands and arms</w:t>
            </w:r>
          </w:p>
          <w:p w14:paraId="27574649" w14:textId="77777777" w:rsidR="005A1933" w:rsidRDefault="005A1933" w:rsidP="00E415D3">
            <w:r w:rsidRPr="00EC1E49">
              <w:sym w:font="Wingdings" w:char="F06F"/>
            </w:r>
            <w:r>
              <w:t xml:space="preserve"> Turns away from nipple</w:t>
            </w:r>
          </w:p>
          <w:p w14:paraId="5A3024A7" w14:textId="77777777" w:rsidR="005A1933" w:rsidRDefault="005A1933" w:rsidP="00E415D3">
            <w:r w:rsidRPr="00EC1E49">
              <w:sym w:font="Wingdings" w:char="F06F"/>
            </w:r>
            <w:r>
              <w:t xml:space="preserve"> Pushes away</w:t>
            </w:r>
          </w:p>
          <w:p w14:paraId="03FAF51C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Falls asleep</w:t>
            </w:r>
          </w:p>
        </w:tc>
      </w:tr>
      <w:tr w:rsidR="005A1933" w14:paraId="0EDCF5C9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93D012" w14:textId="77777777" w:rsidR="005A1933" w:rsidRPr="00035288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>
              <w:rPr>
                <w:b/>
                <w:bCs/>
              </w:rPr>
              <w:t xml:space="preserve">Does </w:t>
            </w:r>
            <w:r w:rsidRPr="00F42675">
              <w:rPr>
                <w:b/>
                <w:bCs/>
              </w:rPr>
              <w:t>it seem like your baby is crying too much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213C3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5A1933" w14:paraId="0A77C175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CDE09B" w14:textId="77777777" w:rsidR="005A1933" w:rsidRPr="00035288" w:rsidRDefault="005A1933" w:rsidP="005A1933">
            <w:pPr>
              <w:pStyle w:val="ListParagraph"/>
              <w:numPr>
                <w:ilvl w:val="0"/>
                <w:numId w:val="7"/>
              </w:numPr>
              <w:ind w:left="325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 w:rsidRPr="00F42675">
              <w:rPr>
                <w:b/>
                <w:bCs/>
              </w:rPr>
              <w:t>Is it ever hard to figure out what your baby needs</w:t>
            </w:r>
            <w:r>
              <w:rPr>
                <w:b/>
                <w:bCs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E8A2D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</w:tbl>
    <w:p w14:paraId="57CCDCBE" w14:textId="365B1546" w:rsidR="005A1933" w:rsidRDefault="005A1933"/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4950"/>
      </w:tblGrid>
      <w:tr w:rsidR="005A1933" w14:paraId="51B6DF4E" w14:textId="77777777" w:rsidTr="00E415D3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7DE83E9C" w14:textId="0B8AE8A6" w:rsidR="005A1933" w:rsidRDefault="005A1933" w:rsidP="00E415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Nutrition – 4-11 Months (INB)</w:t>
            </w:r>
          </w:p>
        </w:tc>
      </w:tr>
      <w:tr w:rsidR="005A1933" w14:paraId="7AF24F58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A19E42" w14:textId="77777777" w:rsidR="005A1933" w:rsidRPr="00035288" w:rsidRDefault="005A1933" w:rsidP="005A1933">
            <w:pPr>
              <w:pStyle w:val="ListParagraph"/>
              <w:numPr>
                <w:ilvl w:val="0"/>
                <w:numId w:val="8"/>
              </w:numPr>
              <w:ind w:left="330"/>
              <w:rPr>
                <w:b/>
              </w:rPr>
            </w:pPr>
            <w:r w:rsidRPr="00BE230B">
              <w:rPr>
                <w:b/>
                <w:color w:val="FF0000"/>
              </w:rPr>
              <w:t>*</w:t>
            </w:r>
            <w:r>
              <w:rPr>
                <w:b/>
              </w:rPr>
              <w:t>How is feeding going?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12B89" w14:textId="77777777" w:rsidR="005A1933" w:rsidRDefault="005A1933" w:rsidP="00E415D3">
            <w:r w:rsidRPr="00EC1E49">
              <w:sym w:font="Wingdings" w:char="F06F"/>
            </w:r>
            <w:r>
              <w:t xml:space="preserve"> Great</w:t>
            </w:r>
          </w:p>
          <w:p w14:paraId="2D2FED6E" w14:textId="77777777" w:rsidR="005A1933" w:rsidRDefault="005A1933" w:rsidP="00E415D3">
            <w:r w:rsidRPr="00EC1E49">
              <w:sym w:font="Wingdings" w:char="F06F"/>
            </w:r>
            <w:r>
              <w:t xml:space="preserve"> Not so well</w:t>
            </w:r>
          </w:p>
          <w:p w14:paraId="22B45374" w14:textId="77777777" w:rsidR="005A1933" w:rsidRPr="00621CFC" w:rsidRDefault="005A1933" w:rsidP="00E415D3">
            <w:r w:rsidRPr="00EC1E49">
              <w:sym w:font="Wingdings" w:char="F06F"/>
            </w:r>
            <w:r>
              <w:t xml:space="preserve"> Mostly Ok</w:t>
            </w:r>
          </w:p>
        </w:tc>
      </w:tr>
      <w:tr w:rsidR="005A1933" w14:paraId="232E9D40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CDAEABD" w14:textId="77777777" w:rsidR="005A1933" w:rsidRPr="00BE230B" w:rsidRDefault="005A1933" w:rsidP="005A1933">
            <w:pPr>
              <w:pStyle w:val="ListParagraph"/>
              <w:numPr>
                <w:ilvl w:val="0"/>
                <w:numId w:val="8"/>
              </w:numPr>
              <w:ind w:left="3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BE230B">
              <w:rPr>
                <w:b/>
              </w:rPr>
              <w:t>How does your baby show you he/she is hungry?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C3398" w14:textId="77777777" w:rsidR="005A1933" w:rsidRDefault="005A1933" w:rsidP="00E415D3">
            <w:r w:rsidRPr="00EC1E49">
              <w:sym w:font="Wingdings" w:char="F06F"/>
            </w:r>
            <w:r>
              <w:t xml:space="preserve"> Hands near mouth</w:t>
            </w:r>
          </w:p>
          <w:p w14:paraId="13042D61" w14:textId="77777777" w:rsidR="005A1933" w:rsidRDefault="005A1933" w:rsidP="00E415D3">
            <w:r w:rsidRPr="00EC1E49">
              <w:sym w:font="Wingdings" w:char="F06F"/>
            </w:r>
            <w:r>
              <w:t xml:space="preserve"> Bends arms and legs</w:t>
            </w:r>
          </w:p>
          <w:p w14:paraId="224DAFF1" w14:textId="77777777" w:rsidR="005A1933" w:rsidRDefault="005A1933" w:rsidP="00E415D3">
            <w:r w:rsidRPr="00EC1E49">
              <w:sym w:font="Wingdings" w:char="F06F"/>
            </w:r>
            <w:r>
              <w:t xml:space="preserve"> Sucking noises</w:t>
            </w:r>
          </w:p>
          <w:p w14:paraId="196371E4" w14:textId="77777777" w:rsidR="005A1933" w:rsidRDefault="005A1933" w:rsidP="00E415D3">
            <w:r w:rsidRPr="00EC1E49">
              <w:sym w:font="Wingdings" w:char="F06F"/>
            </w:r>
            <w:r>
              <w:t xml:space="preserve"> Puckers lips</w:t>
            </w:r>
          </w:p>
          <w:p w14:paraId="1714FA4B" w14:textId="77777777" w:rsidR="005A1933" w:rsidRDefault="005A1933" w:rsidP="00E415D3">
            <w:r w:rsidRPr="00EC1E49">
              <w:sym w:font="Wingdings" w:char="F06F"/>
            </w:r>
            <w:r>
              <w:t xml:space="preserve"> Searches for nipple (rooting)</w:t>
            </w:r>
          </w:p>
          <w:p w14:paraId="1AD2C725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</w:t>
            </w:r>
            <w:r w:rsidRPr="003A54FF">
              <w:t>Cries [late sign]</w:t>
            </w:r>
          </w:p>
        </w:tc>
      </w:tr>
      <w:tr w:rsidR="005A1933" w14:paraId="5E3BA910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536CAD" w14:textId="77777777" w:rsidR="005A1933" w:rsidRDefault="005A1933" w:rsidP="005A1933">
            <w:pPr>
              <w:pStyle w:val="ListParagraph"/>
              <w:numPr>
                <w:ilvl w:val="0"/>
                <w:numId w:val="8"/>
              </w:numPr>
              <w:ind w:left="3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3A54FF">
              <w:rPr>
                <w:b/>
                <w:bCs/>
              </w:rPr>
              <w:t>How does your baby show you he or she is full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D0D2D" w14:textId="77777777" w:rsidR="005A1933" w:rsidRDefault="005A1933" w:rsidP="00E415D3">
            <w:r w:rsidRPr="00EC1E49">
              <w:sym w:font="Wingdings" w:char="F06F"/>
            </w:r>
            <w:r>
              <w:t xml:space="preserve"> Sucks slower or stops sucking</w:t>
            </w:r>
          </w:p>
          <w:p w14:paraId="656F5980" w14:textId="77777777" w:rsidR="005A1933" w:rsidRDefault="005A1933" w:rsidP="00E415D3">
            <w:r w:rsidRPr="00EC1E49">
              <w:sym w:font="Wingdings" w:char="F06F"/>
            </w:r>
            <w:r>
              <w:t xml:space="preserve"> Relaxes hands and arms</w:t>
            </w:r>
          </w:p>
          <w:p w14:paraId="7BC981E7" w14:textId="77777777" w:rsidR="005A1933" w:rsidRDefault="005A1933" w:rsidP="00E415D3">
            <w:r w:rsidRPr="00EC1E49">
              <w:sym w:font="Wingdings" w:char="F06F"/>
            </w:r>
            <w:r>
              <w:t xml:space="preserve"> Turns away from nipple</w:t>
            </w:r>
          </w:p>
          <w:p w14:paraId="7C89652A" w14:textId="77777777" w:rsidR="005A1933" w:rsidRDefault="005A1933" w:rsidP="00E415D3">
            <w:r w:rsidRPr="00EC1E49">
              <w:sym w:font="Wingdings" w:char="F06F"/>
            </w:r>
            <w:r>
              <w:t xml:space="preserve"> Pushes away</w:t>
            </w:r>
          </w:p>
          <w:p w14:paraId="3DFAEBFA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Falls asleep</w:t>
            </w:r>
          </w:p>
        </w:tc>
      </w:tr>
      <w:tr w:rsidR="005A1933" w14:paraId="1329AB6F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A3200E" w14:textId="77777777" w:rsidR="005A1933" w:rsidRDefault="005A1933" w:rsidP="005A193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Describe how you mix the formula</w:t>
            </w:r>
            <w:r w:rsidRPr="00035288">
              <w:rPr>
                <w:b/>
              </w:rPr>
              <w:t>?</w:t>
            </w:r>
          </w:p>
          <w:p w14:paraId="6D11AE32" w14:textId="77777777" w:rsidR="005A1933" w:rsidRDefault="005A1933" w:rsidP="00E415D3">
            <w:pPr>
              <w:rPr>
                <w:b/>
              </w:rPr>
            </w:pPr>
          </w:p>
          <w:p w14:paraId="5A54B0B2" w14:textId="77777777" w:rsidR="005A1933" w:rsidRPr="0098766B" w:rsidRDefault="005A1933" w:rsidP="00E415D3">
            <w:p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Which do you put in the bottle </w:t>
            </w:r>
            <w:r w:rsidRPr="00BE230B">
              <w:rPr>
                <w:b/>
                <w:u w:val="single"/>
              </w:rPr>
              <w:t>first</w:t>
            </w:r>
            <w:r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B724E" w14:textId="77777777" w:rsidR="005A1933" w:rsidRDefault="005A1933" w:rsidP="00E415D3">
            <w:r>
              <w:t>______ ounces water with ______ scoops /ounces formula</w:t>
            </w:r>
          </w:p>
          <w:p w14:paraId="182D0BC8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Formula     </w:t>
            </w:r>
            <w:r w:rsidRPr="00EC1E49">
              <w:sym w:font="Wingdings" w:char="F06F"/>
            </w:r>
            <w:r>
              <w:t xml:space="preserve"> Water</w:t>
            </w:r>
          </w:p>
        </w:tc>
      </w:tr>
      <w:tr w:rsidR="005A1933" w14:paraId="39B0FAB0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A28882" w14:textId="77777777" w:rsidR="005A1933" w:rsidRPr="00035288" w:rsidRDefault="005A1933" w:rsidP="005A193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 w:rsidRPr="00BE230B">
              <w:rPr>
                <w:b/>
              </w:rPr>
              <w:t>What does your baby drink besides breastmilk or formula?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BAC22" w14:textId="77777777" w:rsidR="005A1933" w:rsidRDefault="005A1933" w:rsidP="00E415D3">
            <w:r w:rsidRPr="00EC1E49">
              <w:sym w:font="Wingdings" w:char="F06F"/>
            </w:r>
            <w:r>
              <w:t xml:space="preserve"> Nothing else</w:t>
            </w:r>
          </w:p>
          <w:p w14:paraId="75E76413" w14:textId="77777777" w:rsidR="005A1933" w:rsidRDefault="005A1933" w:rsidP="00E415D3">
            <w:r w:rsidRPr="00EC1E49">
              <w:sym w:font="Wingdings" w:char="F06F"/>
            </w:r>
            <w:r>
              <w:t xml:space="preserve"> Water</w:t>
            </w:r>
          </w:p>
          <w:p w14:paraId="48F710EE" w14:textId="77777777" w:rsidR="005A1933" w:rsidRDefault="005A1933" w:rsidP="00E415D3">
            <w:r w:rsidRPr="00EC1E49">
              <w:sym w:font="Wingdings" w:char="F06F"/>
            </w:r>
            <w:r>
              <w:t xml:space="preserve"> Milk (cow, goat, sheep, nut, soy)</w:t>
            </w:r>
          </w:p>
          <w:p w14:paraId="4951672F" w14:textId="77777777" w:rsidR="005A1933" w:rsidRDefault="005A1933" w:rsidP="00E415D3">
            <w:r w:rsidRPr="00EC1E49">
              <w:sym w:font="Wingdings" w:char="F06F"/>
            </w:r>
            <w:r>
              <w:t xml:space="preserve"> Juice</w:t>
            </w:r>
          </w:p>
          <w:p w14:paraId="52F03F0E" w14:textId="77777777" w:rsidR="005A1933" w:rsidRDefault="005A1933" w:rsidP="00E415D3">
            <w:r w:rsidRPr="00EC1E49">
              <w:sym w:font="Wingdings" w:char="F06F"/>
            </w:r>
            <w:r>
              <w:t xml:space="preserve"> Sugar water</w:t>
            </w:r>
          </w:p>
          <w:p w14:paraId="65AFD2C7" w14:textId="77777777" w:rsidR="005A1933" w:rsidRDefault="005A1933" w:rsidP="00E415D3">
            <w:r w:rsidRPr="00EC1E49">
              <w:sym w:font="Wingdings" w:char="F06F"/>
            </w:r>
            <w:r>
              <w:t xml:space="preserve"> Pedialyte</w:t>
            </w:r>
          </w:p>
          <w:p w14:paraId="2535FC34" w14:textId="77777777" w:rsidR="005A1933" w:rsidRDefault="005A1933" w:rsidP="00E415D3">
            <w:r w:rsidRPr="00EC1E49">
              <w:sym w:font="Wingdings" w:char="F06F"/>
            </w:r>
            <w:r>
              <w:t xml:space="preserve"> Cereal in bottle</w:t>
            </w:r>
          </w:p>
          <w:p w14:paraId="23191D8D" w14:textId="77777777" w:rsidR="005A1933" w:rsidRDefault="005A1933" w:rsidP="00E415D3">
            <w:r w:rsidRPr="00EC1E49">
              <w:sym w:font="Wingdings" w:char="F06F"/>
            </w:r>
            <w:r>
              <w:t xml:space="preserve"> Tea</w:t>
            </w:r>
          </w:p>
          <w:p w14:paraId="158F68B7" w14:textId="77777777" w:rsidR="005A1933" w:rsidRPr="00621CFC" w:rsidRDefault="005A1933" w:rsidP="00E415D3">
            <w:r w:rsidRPr="00EC1E49">
              <w:sym w:font="Wingdings" w:char="F06F"/>
            </w:r>
            <w:r>
              <w:t xml:space="preserve"> Other: _______________________________</w:t>
            </w:r>
          </w:p>
        </w:tc>
      </w:tr>
      <w:tr w:rsidR="005A1933" w14:paraId="31D6AE48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58E1358" w14:textId="77777777" w:rsidR="005A1933" w:rsidRPr="00035288" w:rsidRDefault="005A1933" w:rsidP="005A193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Do you give your baby any of these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8F5E7" w14:textId="77777777" w:rsidR="005A1933" w:rsidRDefault="005A1933" w:rsidP="00E415D3">
            <w:r w:rsidRPr="00EC1E49">
              <w:sym w:font="Wingdings" w:char="F06F"/>
            </w:r>
            <w:r>
              <w:t xml:space="preserve"> Vitamin Drops</w:t>
            </w:r>
          </w:p>
          <w:p w14:paraId="0F4E7E15" w14:textId="77777777" w:rsidR="005A1933" w:rsidRDefault="005A1933" w:rsidP="00E415D3">
            <w:r w:rsidRPr="00EC1E49">
              <w:sym w:font="Wingdings" w:char="F06F"/>
            </w:r>
            <w:r>
              <w:t xml:space="preserve"> Vitamin D</w:t>
            </w:r>
          </w:p>
          <w:p w14:paraId="514792F7" w14:textId="77777777" w:rsidR="005A1933" w:rsidRDefault="005A1933" w:rsidP="00E415D3">
            <w:r w:rsidRPr="00EC1E49">
              <w:sym w:font="Wingdings" w:char="F06F"/>
            </w:r>
            <w:r>
              <w:t xml:space="preserve"> Fluoride</w:t>
            </w:r>
          </w:p>
          <w:p w14:paraId="41DDF56E" w14:textId="77777777" w:rsidR="005A1933" w:rsidRDefault="005A1933" w:rsidP="00E415D3">
            <w:r w:rsidRPr="00EC1E49">
              <w:sym w:font="Wingdings" w:char="F06F"/>
            </w:r>
            <w:r>
              <w:t xml:space="preserve"> Iron</w:t>
            </w:r>
          </w:p>
          <w:p w14:paraId="7B1D65C8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None</w:t>
            </w:r>
          </w:p>
        </w:tc>
      </w:tr>
      <w:tr w:rsidR="005A1933" w14:paraId="322FDFE5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E8C71E" w14:textId="77777777" w:rsidR="005A1933" w:rsidRPr="00035288" w:rsidRDefault="005A1933" w:rsidP="005A193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  <w:bCs/>
              </w:rPr>
              <w:t>Does your baby use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B7DE6" w14:textId="77777777" w:rsidR="005A1933" w:rsidRDefault="005A1933" w:rsidP="00E415D3">
            <w:r w:rsidRPr="00EC1E49">
              <w:sym w:font="Wingdings" w:char="F06F"/>
            </w:r>
            <w:r>
              <w:t xml:space="preserve"> Cup with lid</w:t>
            </w:r>
          </w:p>
          <w:p w14:paraId="7389BCA4" w14:textId="77777777" w:rsidR="005A1933" w:rsidRDefault="005A1933" w:rsidP="00E415D3">
            <w:r w:rsidRPr="00EC1E49">
              <w:sym w:font="Wingdings" w:char="F06F"/>
            </w:r>
            <w:r>
              <w:t xml:space="preserve"> Cup without lid</w:t>
            </w:r>
          </w:p>
          <w:p w14:paraId="0616C27D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Does Not Use a Cup</w:t>
            </w:r>
          </w:p>
        </w:tc>
      </w:tr>
      <w:tr w:rsidR="005A1933" w14:paraId="6E5E5046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AD2DA7" w14:textId="77777777" w:rsidR="005A1933" w:rsidRPr="00035288" w:rsidRDefault="005A1933" w:rsidP="005A193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  <w:bCs/>
              </w:rPr>
              <w:t>How often do you offer your baby solid foods?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D5B3A" w14:textId="77777777" w:rsidR="005A1933" w:rsidRDefault="005A1933" w:rsidP="00E415D3">
            <w:r w:rsidRPr="00EC1E49">
              <w:sym w:font="Wingdings" w:char="F06F"/>
            </w:r>
            <w:r>
              <w:t xml:space="preserve"> Not at all</w:t>
            </w:r>
          </w:p>
          <w:p w14:paraId="4A6187C7" w14:textId="77777777" w:rsidR="005A1933" w:rsidRDefault="005A1933" w:rsidP="00E415D3">
            <w:r w:rsidRPr="00EC1E49">
              <w:sym w:font="Wingdings" w:char="F06F"/>
            </w:r>
            <w:r>
              <w:t xml:space="preserve"> 1-2 times per day</w:t>
            </w:r>
          </w:p>
          <w:p w14:paraId="1AA2B09E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3 or more times per day</w:t>
            </w:r>
          </w:p>
        </w:tc>
      </w:tr>
      <w:tr w:rsidR="005A1933" w14:paraId="69B7DD88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3A7415" w14:textId="77777777" w:rsidR="005A1933" w:rsidRPr="00035288" w:rsidRDefault="005A1933" w:rsidP="005A193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  <w:bCs/>
              </w:rPr>
              <w:t>What are the solid foods you offer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41DC5" w14:textId="77777777" w:rsidR="005A1933" w:rsidRDefault="005A1933" w:rsidP="00E415D3">
            <w:r w:rsidRPr="00EC1E49">
              <w:sym w:font="Wingdings" w:char="F06F"/>
            </w:r>
            <w:r>
              <w:t xml:space="preserve"> Baby Cereal</w:t>
            </w:r>
          </w:p>
          <w:p w14:paraId="3B770E18" w14:textId="77777777" w:rsidR="005A1933" w:rsidRDefault="005A1933" w:rsidP="00E415D3">
            <w:r w:rsidRPr="00EC1E49">
              <w:sym w:font="Wingdings" w:char="F06F"/>
            </w:r>
            <w:r>
              <w:t xml:space="preserve"> Jarred baby foods</w:t>
            </w:r>
          </w:p>
          <w:p w14:paraId="61648E67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Table food</w:t>
            </w:r>
          </w:p>
        </w:tc>
      </w:tr>
      <w:tr w:rsidR="005A1933" w14:paraId="38825297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BA9B9F" w14:textId="77777777" w:rsidR="005A1933" w:rsidRPr="00035288" w:rsidRDefault="005A1933" w:rsidP="005A193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  <w:bCs/>
              </w:rPr>
              <w:t>What textures of foods does your baby eat</w:t>
            </w:r>
            <w:r w:rsidRPr="00035288">
              <w:rPr>
                <w:b/>
              </w:rPr>
              <w:t>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10E36" w14:textId="77777777" w:rsidR="005A1933" w:rsidRDefault="005A1933" w:rsidP="00E415D3">
            <w:r w:rsidRPr="00EC1E49">
              <w:sym w:font="Wingdings" w:char="F06F"/>
            </w:r>
            <w:r>
              <w:t xml:space="preserve"> None</w:t>
            </w:r>
          </w:p>
          <w:p w14:paraId="5CBAF339" w14:textId="77777777" w:rsidR="005A1933" w:rsidRDefault="005A1933" w:rsidP="00E415D3">
            <w:r w:rsidRPr="00EC1E49">
              <w:sym w:font="Wingdings" w:char="F06F"/>
            </w:r>
            <w:r>
              <w:t xml:space="preserve"> Mashed</w:t>
            </w:r>
          </w:p>
          <w:p w14:paraId="0B11C819" w14:textId="77777777" w:rsidR="005A1933" w:rsidRDefault="005A1933" w:rsidP="00E415D3">
            <w:r w:rsidRPr="00EC1E49">
              <w:sym w:font="Wingdings" w:char="F06F"/>
            </w:r>
            <w:r>
              <w:t xml:space="preserve"> Soft pieces</w:t>
            </w:r>
          </w:p>
          <w:p w14:paraId="44361A42" w14:textId="77777777" w:rsidR="005A1933" w:rsidRDefault="005A1933" w:rsidP="00E415D3">
            <w:r w:rsidRPr="00EC1E49">
              <w:sym w:font="Wingdings" w:char="F06F"/>
            </w:r>
            <w:r>
              <w:t xml:space="preserve"> Smooth</w:t>
            </w:r>
          </w:p>
          <w:p w14:paraId="6A9A3223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Chopped</w:t>
            </w:r>
          </w:p>
        </w:tc>
      </w:tr>
      <w:tr w:rsidR="005A1933" w14:paraId="798C83D6" w14:textId="77777777" w:rsidTr="00E415D3">
        <w:tc>
          <w:tcPr>
            <w:tcW w:w="5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A73794" w14:textId="77777777" w:rsidR="005A1933" w:rsidRPr="00035288" w:rsidRDefault="005A1933" w:rsidP="005A193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Does your baby often have constipation or diarrhea?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C28F7" w14:textId="77777777" w:rsidR="005A1933" w:rsidRPr="00EC1E49" w:rsidRDefault="005A1933" w:rsidP="00E415D3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</w:tbl>
    <w:p w14:paraId="5F4BE6F5" w14:textId="77777777" w:rsidR="005A1933" w:rsidRDefault="005A1933"/>
    <w:sectPr w:rsidR="005A1933" w:rsidSect="002454E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94C5" w14:textId="77777777" w:rsidR="00DA3F2F" w:rsidRDefault="00DA3F2F" w:rsidP="006C2E5D">
      <w:r>
        <w:separator/>
      </w:r>
    </w:p>
  </w:endnote>
  <w:endnote w:type="continuationSeparator" w:id="0">
    <w:p w14:paraId="647D7EE5" w14:textId="77777777" w:rsidR="00DA3F2F" w:rsidRDefault="00DA3F2F" w:rsidP="006C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42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8BCC9" w14:textId="27EDC517" w:rsidR="004A4316" w:rsidRDefault="00081049" w:rsidP="004A4316">
        <w:pPr>
          <w:pStyle w:val="Footer"/>
          <w:tabs>
            <w:tab w:val="left" w:pos="934"/>
            <w:tab w:val="center" w:pos="5400"/>
          </w:tabs>
        </w:pPr>
        <w:r>
          <w:t xml:space="preserve">Rev. </w:t>
        </w:r>
        <w:r w:rsidR="00235781">
          <w:t>8/</w:t>
        </w:r>
        <w:r>
          <w:t>13</w:t>
        </w:r>
        <w:r w:rsidR="00235781">
          <w:t>/19</w:t>
        </w:r>
        <w:r w:rsidR="00235781">
          <w:tab/>
        </w:r>
        <w:r w:rsidR="004A4316">
          <w:tab/>
        </w:r>
        <w:r w:rsidR="004A4316">
          <w:fldChar w:fldCharType="begin"/>
        </w:r>
        <w:r w:rsidR="004A4316">
          <w:instrText xml:space="preserve"> PAGE   \* MERGEFORMAT </w:instrText>
        </w:r>
        <w:r w:rsidR="004A4316">
          <w:fldChar w:fldCharType="separate"/>
        </w:r>
        <w:r w:rsidR="001D2B68">
          <w:rPr>
            <w:noProof/>
          </w:rPr>
          <w:t>1</w:t>
        </w:r>
        <w:r w:rsidR="004A4316">
          <w:rPr>
            <w:noProof/>
          </w:rPr>
          <w:fldChar w:fldCharType="end"/>
        </w:r>
      </w:p>
    </w:sdtContent>
  </w:sdt>
  <w:p w14:paraId="3B3E3D96" w14:textId="77777777" w:rsidR="00577F4F" w:rsidRDefault="0057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5FA8" w14:textId="77777777" w:rsidR="00DA3F2F" w:rsidRDefault="00DA3F2F" w:rsidP="006C2E5D">
      <w:r>
        <w:separator/>
      </w:r>
    </w:p>
  </w:footnote>
  <w:footnote w:type="continuationSeparator" w:id="0">
    <w:p w14:paraId="3E983799" w14:textId="77777777" w:rsidR="00DA3F2F" w:rsidRDefault="00DA3F2F" w:rsidP="006C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9431" w14:textId="7CD0E195" w:rsidR="006C2E5D" w:rsidRPr="006C2E5D" w:rsidRDefault="00264929" w:rsidP="006C2E5D">
    <w:pPr>
      <w:pStyle w:val="Header"/>
      <w:jc w:val="center"/>
      <w:rPr>
        <w:b/>
        <w:sz w:val="28"/>
      </w:rPr>
    </w:pPr>
    <w:r>
      <w:rPr>
        <w:b/>
        <w:sz w:val="28"/>
      </w:rPr>
      <w:t xml:space="preserve">WIC WISE </w:t>
    </w:r>
    <w:r w:rsidR="006C2E5D" w:rsidRPr="006C2E5D">
      <w:rPr>
        <w:b/>
        <w:sz w:val="28"/>
      </w:rPr>
      <w:t>HEALTH AND NUTRITION QUEST</w:t>
    </w:r>
    <w:r w:rsidR="006C32CA">
      <w:rPr>
        <w:b/>
        <w:sz w:val="28"/>
      </w:rPr>
      <w:t>I</w:t>
    </w:r>
    <w:r w:rsidR="006C2E5D" w:rsidRPr="006C2E5D">
      <w:rPr>
        <w:b/>
        <w:sz w:val="28"/>
      </w:rPr>
      <w:t xml:space="preserve">ONS </w:t>
    </w:r>
    <w:r w:rsidR="00CD10C3">
      <w:rPr>
        <w:b/>
        <w:sz w:val="28"/>
      </w:rPr>
      <w:t>–</w:t>
    </w:r>
    <w:r w:rsidR="006C2E5D" w:rsidRPr="006C2E5D">
      <w:rPr>
        <w:b/>
        <w:sz w:val="28"/>
      </w:rPr>
      <w:t xml:space="preserve"> </w:t>
    </w:r>
    <w:r w:rsidR="001938C4">
      <w:rPr>
        <w:b/>
        <w:sz w:val="28"/>
      </w:rPr>
      <w:t>INFANT</w:t>
    </w:r>
    <w:r w:rsidR="00CD10C3">
      <w:rPr>
        <w:b/>
        <w:sz w:val="28"/>
      </w:rPr>
      <w:t xml:space="preserve"> (IBF, IBP</w:t>
    </w:r>
    <w:r w:rsidR="005A1933">
      <w:rPr>
        <w:b/>
        <w:sz w:val="28"/>
      </w:rPr>
      <w:t>, INB</w:t>
    </w:r>
    <w:r w:rsidR="00CD10C3">
      <w:rPr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6AB3"/>
    <w:multiLevelType w:val="hybridMultilevel"/>
    <w:tmpl w:val="CCDE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79E"/>
    <w:multiLevelType w:val="hybridMultilevel"/>
    <w:tmpl w:val="267E10A8"/>
    <w:lvl w:ilvl="0" w:tplc="52A4A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2026B"/>
    <w:multiLevelType w:val="hybridMultilevel"/>
    <w:tmpl w:val="9CAE301E"/>
    <w:lvl w:ilvl="0" w:tplc="7D1C22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165C3"/>
    <w:multiLevelType w:val="hybridMultilevel"/>
    <w:tmpl w:val="86EA4BE0"/>
    <w:lvl w:ilvl="0" w:tplc="43C8CF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4A49"/>
    <w:multiLevelType w:val="hybridMultilevel"/>
    <w:tmpl w:val="99303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083C"/>
    <w:multiLevelType w:val="hybridMultilevel"/>
    <w:tmpl w:val="9CAE301E"/>
    <w:lvl w:ilvl="0" w:tplc="7D1C22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30968"/>
    <w:multiLevelType w:val="hybridMultilevel"/>
    <w:tmpl w:val="394A40A2"/>
    <w:lvl w:ilvl="0" w:tplc="2BC21E5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D61CD"/>
    <w:multiLevelType w:val="hybridMultilevel"/>
    <w:tmpl w:val="8022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D"/>
    <w:rsid w:val="00003514"/>
    <w:rsid w:val="00035288"/>
    <w:rsid w:val="00040F3D"/>
    <w:rsid w:val="00051ACC"/>
    <w:rsid w:val="00081049"/>
    <w:rsid w:val="0014140C"/>
    <w:rsid w:val="001938C4"/>
    <w:rsid w:val="001D2B68"/>
    <w:rsid w:val="00235781"/>
    <w:rsid w:val="002454EA"/>
    <w:rsid w:val="00264929"/>
    <w:rsid w:val="0027764E"/>
    <w:rsid w:val="00290362"/>
    <w:rsid w:val="003A54FF"/>
    <w:rsid w:val="003D14CA"/>
    <w:rsid w:val="00403436"/>
    <w:rsid w:val="00420E6A"/>
    <w:rsid w:val="0049227C"/>
    <w:rsid w:val="004A4316"/>
    <w:rsid w:val="004C34BF"/>
    <w:rsid w:val="0051488C"/>
    <w:rsid w:val="0053161C"/>
    <w:rsid w:val="00577F4F"/>
    <w:rsid w:val="005A1933"/>
    <w:rsid w:val="006002DB"/>
    <w:rsid w:val="006078EA"/>
    <w:rsid w:val="00690588"/>
    <w:rsid w:val="006A0D5F"/>
    <w:rsid w:val="006A4D01"/>
    <w:rsid w:val="006C2E5D"/>
    <w:rsid w:val="006C32CA"/>
    <w:rsid w:val="00874F75"/>
    <w:rsid w:val="008B6346"/>
    <w:rsid w:val="00906396"/>
    <w:rsid w:val="0091479A"/>
    <w:rsid w:val="009418AD"/>
    <w:rsid w:val="0098766B"/>
    <w:rsid w:val="009F5672"/>
    <w:rsid w:val="00B265A8"/>
    <w:rsid w:val="00B53BED"/>
    <w:rsid w:val="00BA04B2"/>
    <w:rsid w:val="00BE230B"/>
    <w:rsid w:val="00BF5D1C"/>
    <w:rsid w:val="00C67811"/>
    <w:rsid w:val="00CD10C3"/>
    <w:rsid w:val="00CE4377"/>
    <w:rsid w:val="00D73F72"/>
    <w:rsid w:val="00DA3F2F"/>
    <w:rsid w:val="00E239F7"/>
    <w:rsid w:val="00ED0AE6"/>
    <w:rsid w:val="00F42675"/>
    <w:rsid w:val="00FB22D0"/>
    <w:rsid w:val="00F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E436B"/>
  <w15:chartTrackingRefBased/>
  <w15:docId w15:val="{C214BD22-8B4A-4E93-8DB6-D59EF1D1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5D"/>
    <w:pPr>
      <w:ind w:left="720"/>
      <w:contextualSpacing/>
    </w:pPr>
  </w:style>
  <w:style w:type="table" w:styleId="TableGrid">
    <w:name w:val="Table Grid"/>
    <w:basedOn w:val="TableNormal"/>
    <w:uiPriority w:val="39"/>
    <w:rsid w:val="006C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5D"/>
  </w:style>
  <w:style w:type="paragraph" w:styleId="Footer">
    <w:name w:val="footer"/>
    <w:basedOn w:val="Normal"/>
    <w:link w:val="FooterChar"/>
    <w:uiPriority w:val="99"/>
    <w:unhideWhenUsed/>
    <w:rsid w:val="006C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5D"/>
  </w:style>
  <w:style w:type="character" w:styleId="CommentReference">
    <w:name w:val="annotation reference"/>
    <w:basedOn w:val="DefaultParagraphFont"/>
    <w:uiPriority w:val="99"/>
    <w:semiHidden/>
    <w:unhideWhenUsed/>
    <w:rsid w:val="00003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1A975EBA0F44D8B2AD42E1DF28C99" ma:contentTypeVersion="2" ma:contentTypeDescription="Create a new document." ma:contentTypeScope="" ma:versionID="7e0b1792edcf8ba94515e4c3b4fb7361">
  <xsd:schema xmlns:xsd="http://www.w3.org/2001/XMLSchema" xmlns:xs="http://www.w3.org/2001/XMLSchema" xmlns:p="http://schemas.microsoft.com/office/2006/metadata/properties" xmlns:ns2="fe10e9f4-1700-4492-8ab4-cb97249422d0" xmlns:ns3="935b5f09-9d16-40cb-af67-2971d8b65611" targetNamespace="http://schemas.microsoft.com/office/2006/metadata/properties" ma:root="true" ma:fieldsID="2d119e4ee5c41fb507e532f2d47b9d34" ns2:_="" ns3:_="">
    <xsd:import namespace="fe10e9f4-1700-4492-8ab4-cb97249422d0"/>
    <xsd:import namespace="935b5f09-9d16-40cb-af67-2971d8b65611"/>
    <xsd:element name="properties">
      <xsd:complexType>
        <xsd:sequence>
          <xsd:element name="documentManagement">
            <xsd:complexType>
              <xsd:all>
                <xsd:element ref="ns2:Available_x0020_to_x0020_Order_x002f_Download_x0020_Onl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e9f4-1700-4492-8ab4-cb97249422d0" elementFormDefault="qualified">
    <xsd:import namespace="http://schemas.microsoft.com/office/2006/documentManagement/types"/>
    <xsd:import namespace="http://schemas.microsoft.com/office/infopath/2007/PartnerControls"/>
    <xsd:element name="Available_x0020_to_x0020_Order_x002f_Download_x0020_Only" ma:index="8" nillable="true" ma:displayName="Available to Order/Download Only" ma:format="Dropdown" ma:internalName="Available_x0020_to_x0020_Order_x002f_Download_x0020_Only">
      <xsd:simpleType>
        <xsd:restriction base="dms:Choice">
          <xsd:enumeration value="Available to Order"/>
          <xsd:enumeration value="Download Only"/>
          <xsd:enumeration value="Coming Soon!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5f09-9d16-40cb-af67-2971d8b6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le_x0020_to_x0020_Order_x002f_Download_x0020_Only xmlns="fe10e9f4-1700-4492-8ab4-cb97249422d0">Download Only</Available_x0020_to_x0020_Order_x002f_Download_x0020_Only>
  </documentManagement>
</p:properties>
</file>

<file path=customXml/itemProps1.xml><?xml version="1.0" encoding="utf-8"?>
<ds:datastoreItem xmlns:ds="http://schemas.openxmlformats.org/officeDocument/2006/customXml" ds:itemID="{1295F4BA-B56A-4C02-9910-919F0F5DF2A9}"/>
</file>

<file path=customXml/itemProps2.xml><?xml version="1.0" encoding="utf-8"?>
<ds:datastoreItem xmlns:ds="http://schemas.openxmlformats.org/officeDocument/2006/customXml" ds:itemID="{0B57FCB2-1C6D-43BD-A5C4-B3532E414EA0}"/>
</file>

<file path=customXml/itemProps3.xml><?xml version="1.0" encoding="utf-8"?>
<ds:datastoreItem xmlns:ds="http://schemas.openxmlformats.org/officeDocument/2006/customXml" ds:itemID="{0F36BDB0-D9BB-4378-8F28-55DCA9E39D49}"/>
</file>

<file path=docProps/app.xml><?xml version="1.0" encoding="utf-8"?>
<Properties xmlns="http://schemas.openxmlformats.org/officeDocument/2006/extended-properties" xmlns:vt="http://schemas.openxmlformats.org/officeDocument/2006/docPropsVTypes">
  <Template>E492442D</Template>
  <TotalTime>0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Detres, Jennifer@OSI</dc:creator>
  <cp:keywords/>
  <dc:description/>
  <cp:lastModifiedBy>Dodge, Nancy@CDPH</cp:lastModifiedBy>
  <cp:revision>2</cp:revision>
  <dcterms:created xsi:type="dcterms:W3CDTF">2019-08-14T17:59:00Z</dcterms:created>
  <dcterms:modified xsi:type="dcterms:W3CDTF">2019-08-14T17:59:00Z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0x010100BC31A975EBA0F44D8B2AD42E1DF28C99</vt:lpwstr>
  </property>
</Properties>
</file>