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4395" w:type="pct"/>
        <w:tblCellMar>
          <w:bottom w:w="29" w:type="dxa"/>
        </w:tblCellMar>
        <w:tblLook w:val="04A0" w:firstRow="1" w:lastRow="0" w:firstColumn="1" w:lastColumn="0" w:noHBand="0" w:noVBand="1"/>
        <w:tblCaption w:val="Layout table"/>
      </w:tblPr>
      <w:tblGrid>
        <w:gridCol w:w="7235"/>
        <w:gridCol w:w="5423"/>
      </w:tblGrid>
      <w:tr w:rsidR="002F6E35" w14:paraId="0F5D914E" w14:textId="77777777" w:rsidTr="000D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pct"/>
          </w:tcPr>
          <w:p w14:paraId="00774E31" w14:textId="006BE84F" w:rsidR="002F6E35" w:rsidRDefault="009035F5" w:rsidP="00CB482D">
            <w:pPr>
              <w:pStyle w:val="Month"/>
              <w:jc w:val="center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5F1F" w:rsidRPr="003E5F1F">
              <w:t>April</w:t>
            </w:r>
            <w:r>
              <w:fldChar w:fldCharType="end"/>
            </w:r>
            <w:r w:rsidR="009800F4">
              <w:t xml:space="preserve"> 2023</w:t>
            </w:r>
          </w:p>
        </w:tc>
        <w:tc>
          <w:tcPr>
            <w:tcW w:w="2142" w:type="pct"/>
          </w:tcPr>
          <w:p w14:paraId="7BFF61F3" w14:textId="0AEA59ED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09FFA0A" w14:textId="77777777" w:rsidTr="000D52C1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pct"/>
          </w:tcPr>
          <w:p w14:paraId="139C1D41" w14:textId="57EE02FA" w:rsidR="002F6E35" w:rsidRPr="00C831F7" w:rsidRDefault="00164E9A" w:rsidP="00CB482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C831F7">
              <w:rPr>
                <w:rFonts w:ascii="Arial Black" w:hAnsi="Arial Black"/>
                <w:sz w:val="36"/>
                <w:szCs w:val="36"/>
              </w:rPr>
              <w:t>Mobile Health Clinic</w:t>
            </w:r>
            <w:r w:rsidR="00C831F7">
              <w:rPr>
                <w:rFonts w:ascii="Arial Black" w:hAnsi="Arial Black"/>
                <w:sz w:val="36"/>
                <w:szCs w:val="36"/>
              </w:rPr>
              <w:t xml:space="preserve"> (800)720-9553</w:t>
            </w:r>
          </w:p>
        </w:tc>
        <w:tc>
          <w:tcPr>
            <w:tcW w:w="2142" w:type="pct"/>
          </w:tcPr>
          <w:p w14:paraId="671AF7C4" w14:textId="4420FF5A"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20111" w14:paraId="50DFA809" w14:textId="77777777" w:rsidTr="000D52C1">
        <w:trPr>
          <w:trHeight w:hRule="exact"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pct"/>
            <w:tcBorders>
              <w:bottom w:val="single" w:sz="4" w:space="0" w:color="auto"/>
            </w:tcBorders>
          </w:tcPr>
          <w:p w14:paraId="64481152" w14:textId="5F41ADAB" w:rsidR="002F6E35" w:rsidRPr="009800F4" w:rsidRDefault="002F6E35" w:rsidP="00164E9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14:paraId="3BCD5FC4" w14:textId="1A1D01C5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DD9" w:rsidRPr="00420111" w14:paraId="1C766852" w14:textId="77777777" w:rsidTr="000D52C1">
        <w:trPr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1C8" w14:textId="77777777" w:rsidR="00EE3DD9" w:rsidRPr="009800F4" w:rsidRDefault="00EE3DD9" w:rsidP="00164E9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8D3" w14:textId="77777777" w:rsidR="00EE3DD9" w:rsidRPr="00420111" w:rsidRDefault="00EE3DD9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5Dark-Accent2"/>
        <w:tblW w:w="437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96"/>
        <w:gridCol w:w="1903"/>
        <w:gridCol w:w="1814"/>
        <w:gridCol w:w="1970"/>
        <w:gridCol w:w="1735"/>
        <w:gridCol w:w="1584"/>
        <w:gridCol w:w="1801"/>
      </w:tblGrid>
      <w:tr w:rsidR="009C3BF6" w14:paraId="51DCD192" w14:textId="77777777" w:rsidTr="00857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796" w:type="dxa"/>
          </w:tcPr>
          <w:p w14:paraId="2F3E4633" w14:textId="77777777" w:rsidR="002F6E35" w:rsidRDefault="00FD1674">
            <w:pPr>
              <w:pStyle w:val="Days"/>
            </w:pPr>
            <w:sdt>
              <w:sdtPr>
                <w:rPr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527134494"/>
                <w:placeholder>
                  <w:docPart w:val="ECEF445CD5DA4E7CB982E77CF0FAED3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Sunday</w:t>
                </w:r>
              </w:sdtContent>
            </w:sdt>
            <w:r w:rsidR="000B350D" w:rsidRPr="00D97996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03" w:type="dxa"/>
          </w:tcPr>
          <w:p w14:paraId="0317DFB5" w14:textId="77777777" w:rsidR="002F6E35" w:rsidRDefault="00FD1674">
            <w:pPr>
              <w:pStyle w:val="Days"/>
            </w:pPr>
            <w:sdt>
              <w:sdtPr>
                <w:id w:val="8650153"/>
                <w:placeholder>
                  <w:docPart w:val="98A8A625929B48FD95F2EBB3C38530B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Monday</w:t>
                </w:r>
              </w:sdtContent>
            </w:sdt>
          </w:p>
        </w:tc>
        <w:tc>
          <w:tcPr>
            <w:tcW w:w="1814" w:type="dxa"/>
          </w:tcPr>
          <w:p w14:paraId="45EDD9AD" w14:textId="77777777" w:rsidR="002F6E35" w:rsidRDefault="00FD1674">
            <w:pPr>
              <w:pStyle w:val="Days"/>
            </w:pPr>
            <w:sdt>
              <w:sdtPr>
                <w:id w:val="-1517691135"/>
                <w:placeholder>
                  <w:docPart w:val="0A613DB5F00B4A7582946DF107E5507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Tuesday</w:t>
                </w:r>
              </w:sdtContent>
            </w:sdt>
          </w:p>
        </w:tc>
        <w:tc>
          <w:tcPr>
            <w:tcW w:w="1970" w:type="dxa"/>
          </w:tcPr>
          <w:p w14:paraId="50C4A128" w14:textId="77777777" w:rsidR="002F6E35" w:rsidRDefault="00FD1674">
            <w:pPr>
              <w:pStyle w:val="Days"/>
            </w:pPr>
            <w:sdt>
              <w:sdtPr>
                <w:id w:val="-1684429625"/>
                <w:placeholder>
                  <w:docPart w:val="327D409CCCE94910A17BDB2AC4C9FB8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Wednesday</w:t>
                </w:r>
              </w:sdtContent>
            </w:sdt>
          </w:p>
        </w:tc>
        <w:tc>
          <w:tcPr>
            <w:tcW w:w="1735" w:type="dxa"/>
          </w:tcPr>
          <w:p w14:paraId="22676E2C" w14:textId="77777777" w:rsidR="002F6E35" w:rsidRDefault="00FD1674">
            <w:pPr>
              <w:pStyle w:val="Days"/>
            </w:pPr>
            <w:sdt>
              <w:sdtPr>
                <w:id w:val="-1188375605"/>
                <w:placeholder>
                  <w:docPart w:val="29EA8A450B2F4BE186E4455991CDB08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Thursday</w:t>
                </w:r>
              </w:sdtContent>
            </w:sdt>
          </w:p>
        </w:tc>
        <w:tc>
          <w:tcPr>
            <w:tcW w:w="1584" w:type="dxa"/>
          </w:tcPr>
          <w:p w14:paraId="74FA6460" w14:textId="77777777" w:rsidR="002F6E35" w:rsidRDefault="00FD1674">
            <w:pPr>
              <w:pStyle w:val="Days"/>
            </w:pPr>
            <w:sdt>
              <w:sdtPr>
                <w:id w:val="1991825489"/>
                <w:placeholder>
                  <w:docPart w:val="9732DD2B12BB475E9A313166F03DD0F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Friday</w:t>
                </w:r>
              </w:sdtContent>
            </w:sdt>
          </w:p>
        </w:tc>
        <w:tc>
          <w:tcPr>
            <w:tcW w:w="1801" w:type="dxa"/>
          </w:tcPr>
          <w:p w14:paraId="44E9A146" w14:textId="77777777" w:rsidR="002F6E35" w:rsidRDefault="00FD1674">
            <w:pPr>
              <w:pStyle w:val="Days"/>
            </w:pPr>
            <w:sdt>
              <w:sdtPr>
                <w:id w:val="115736794"/>
                <w:placeholder>
                  <w:docPart w:val="4917D5DFDB1F4C9C8C5B3EEC5AE072F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97996">
                  <w:rPr>
                    <w:b w:val="0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Saturday</w:t>
                </w:r>
              </w:sdtContent>
            </w:sdt>
          </w:p>
        </w:tc>
      </w:tr>
      <w:tr w:rsidR="009C3BF6" w14:paraId="76F60AF7" w14:textId="77777777" w:rsidTr="0085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796" w:type="dxa"/>
          </w:tcPr>
          <w:p w14:paraId="1F60B165" w14:textId="570B35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03" w:type="dxa"/>
          </w:tcPr>
          <w:p w14:paraId="5B8243FC" w14:textId="535F96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E5F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14" w:type="dxa"/>
          </w:tcPr>
          <w:p w14:paraId="2F7701A6" w14:textId="1A8D9A6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5F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0" w:type="dxa"/>
          </w:tcPr>
          <w:p w14:paraId="038714C0" w14:textId="14002D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E5F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35" w:type="dxa"/>
          </w:tcPr>
          <w:p w14:paraId="7033BC40" w14:textId="5383E9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5F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84" w:type="dxa"/>
          </w:tcPr>
          <w:p w14:paraId="0BC9CD6D" w14:textId="6160C1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E5F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1" w:type="dxa"/>
          </w:tcPr>
          <w:p w14:paraId="57DA90E8" w14:textId="7A3260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5F1F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E583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6CA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1</w:t>
            </w:r>
            <w:r>
              <w:fldChar w:fldCharType="end"/>
            </w:r>
          </w:p>
        </w:tc>
      </w:tr>
      <w:tr w:rsidR="009C3BF6" w14:paraId="6B7D5670" w14:textId="77777777" w:rsidTr="00857C24">
        <w:trPr>
          <w:trHeight w:hRule="exact" w:val="79"/>
        </w:trPr>
        <w:tc>
          <w:tcPr>
            <w:tcW w:w="1796" w:type="dxa"/>
          </w:tcPr>
          <w:p w14:paraId="580F9B24" w14:textId="77777777" w:rsidR="002F6E35" w:rsidRDefault="002F6E35"/>
        </w:tc>
        <w:tc>
          <w:tcPr>
            <w:tcW w:w="1903" w:type="dxa"/>
          </w:tcPr>
          <w:p w14:paraId="69BFA631" w14:textId="77777777" w:rsidR="002F6E35" w:rsidRDefault="002F6E35"/>
        </w:tc>
        <w:tc>
          <w:tcPr>
            <w:tcW w:w="1814" w:type="dxa"/>
          </w:tcPr>
          <w:p w14:paraId="78579823" w14:textId="77777777" w:rsidR="002F6E35" w:rsidRDefault="002F6E35"/>
        </w:tc>
        <w:tc>
          <w:tcPr>
            <w:tcW w:w="1970" w:type="dxa"/>
          </w:tcPr>
          <w:p w14:paraId="53747DF6" w14:textId="77777777" w:rsidR="002F6E35" w:rsidRDefault="002F6E35"/>
        </w:tc>
        <w:tc>
          <w:tcPr>
            <w:tcW w:w="1735" w:type="dxa"/>
          </w:tcPr>
          <w:p w14:paraId="37111AF6" w14:textId="77777777" w:rsidR="002F6E35" w:rsidRDefault="002F6E35"/>
        </w:tc>
        <w:tc>
          <w:tcPr>
            <w:tcW w:w="1584" w:type="dxa"/>
          </w:tcPr>
          <w:p w14:paraId="26442BFB" w14:textId="77777777" w:rsidR="002F6E35" w:rsidRDefault="002F6E35"/>
        </w:tc>
        <w:tc>
          <w:tcPr>
            <w:tcW w:w="1801" w:type="dxa"/>
          </w:tcPr>
          <w:p w14:paraId="20580325" w14:textId="77777777" w:rsidR="002F6E35" w:rsidRDefault="002F6E35"/>
        </w:tc>
      </w:tr>
      <w:tr w:rsidR="009C3BF6" w14:paraId="41B0FDD4" w14:textId="77777777" w:rsidTr="0085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796" w:type="dxa"/>
          </w:tcPr>
          <w:p w14:paraId="426A0923" w14:textId="6B99AA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5F1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03" w:type="dxa"/>
          </w:tcPr>
          <w:p w14:paraId="78ED66B1" w14:textId="24E857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5F1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14" w:type="dxa"/>
          </w:tcPr>
          <w:p w14:paraId="4689927B" w14:textId="68EC5E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5F1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70" w:type="dxa"/>
          </w:tcPr>
          <w:p w14:paraId="26C54E07" w14:textId="597CB1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5F1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35" w:type="dxa"/>
          </w:tcPr>
          <w:p w14:paraId="7A4F381C" w14:textId="7C0A2D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5F1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84" w:type="dxa"/>
          </w:tcPr>
          <w:p w14:paraId="4C2874A5" w14:textId="7FEC93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5F1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01" w:type="dxa"/>
          </w:tcPr>
          <w:p w14:paraId="470FBC20" w14:textId="11CA9C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5F1F">
              <w:rPr>
                <w:noProof/>
              </w:rPr>
              <w:t>8</w:t>
            </w:r>
            <w:r>
              <w:fldChar w:fldCharType="end"/>
            </w:r>
          </w:p>
        </w:tc>
      </w:tr>
      <w:tr w:rsidR="009C3BF6" w14:paraId="194E24FC" w14:textId="77777777" w:rsidTr="00857C24">
        <w:trPr>
          <w:trHeight w:val="1017"/>
        </w:trPr>
        <w:tc>
          <w:tcPr>
            <w:tcW w:w="1796" w:type="dxa"/>
          </w:tcPr>
          <w:p w14:paraId="3E067E90" w14:textId="77777777" w:rsidR="002F6E35" w:rsidRDefault="002F6E35"/>
        </w:tc>
        <w:tc>
          <w:tcPr>
            <w:tcW w:w="1903" w:type="dxa"/>
          </w:tcPr>
          <w:p w14:paraId="74722853" w14:textId="2EB3F848" w:rsidR="00353C6C" w:rsidRPr="0050712D" w:rsidRDefault="00353C6C">
            <w:pPr>
              <w:rPr>
                <w:b/>
                <w:bCs/>
                <w:sz w:val="16"/>
                <w:szCs w:val="16"/>
              </w:rPr>
            </w:pPr>
          </w:p>
          <w:p w14:paraId="1A323E45" w14:textId="5FCA7187" w:rsidR="00B95542" w:rsidRPr="00C23BBC" w:rsidRDefault="00B9554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148B9C62" w14:textId="77777777" w:rsidR="002F6E35" w:rsidRDefault="002F6E35"/>
        </w:tc>
        <w:tc>
          <w:tcPr>
            <w:tcW w:w="1970" w:type="dxa"/>
          </w:tcPr>
          <w:p w14:paraId="4AFB21BC" w14:textId="77777777" w:rsidR="002F6E35" w:rsidRDefault="002F6E35"/>
        </w:tc>
        <w:tc>
          <w:tcPr>
            <w:tcW w:w="1735" w:type="dxa"/>
          </w:tcPr>
          <w:p w14:paraId="1F4A03BD" w14:textId="77777777" w:rsidR="002F6E35" w:rsidRDefault="002F6E35"/>
        </w:tc>
        <w:tc>
          <w:tcPr>
            <w:tcW w:w="1584" w:type="dxa"/>
          </w:tcPr>
          <w:p w14:paraId="4D229E45" w14:textId="77777777" w:rsidR="002F6E35" w:rsidRPr="00AF0BA0" w:rsidRDefault="009139F4">
            <w:pPr>
              <w:rPr>
                <w:b/>
                <w:bCs/>
                <w:sz w:val="16"/>
                <w:szCs w:val="16"/>
                <w:u w:val="single"/>
              </w:rPr>
            </w:pPr>
            <w:r w:rsidRPr="00AF0BA0">
              <w:rPr>
                <w:b/>
                <w:bCs/>
                <w:sz w:val="16"/>
                <w:szCs w:val="16"/>
                <w:u w:val="single"/>
              </w:rPr>
              <w:t>Islamic Center of Riverside-Near USR</w:t>
            </w:r>
          </w:p>
          <w:p w14:paraId="4AF323F0" w14:textId="77777777" w:rsidR="009139F4" w:rsidRPr="00C23BBC" w:rsidRDefault="009139F4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1038 W. Linden St</w:t>
            </w:r>
          </w:p>
          <w:p w14:paraId="086F830D" w14:textId="77777777" w:rsidR="009139F4" w:rsidRPr="00C23BBC" w:rsidRDefault="009139F4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Riverside, CA 92507</w:t>
            </w:r>
          </w:p>
          <w:p w14:paraId="757E2659" w14:textId="3788F990" w:rsidR="009139F4" w:rsidRPr="00C23BBC" w:rsidRDefault="009139F4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Time: 12pm-3pm</w:t>
            </w:r>
          </w:p>
        </w:tc>
        <w:tc>
          <w:tcPr>
            <w:tcW w:w="1801" w:type="dxa"/>
          </w:tcPr>
          <w:p w14:paraId="580F9C1C" w14:textId="0EDA62E2" w:rsidR="00C23BBC" w:rsidRPr="00C23BBC" w:rsidRDefault="00C23BBC">
            <w:pPr>
              <w:rPr>
                <w:b/>
                <w:bCs/>
                <w:sz w:val="16"/>
                <w:szCs w:val="16"/>
                <w:u w:val="single"/>
              </w:rPr>
            </w:pPr>
            <w:r w:rsidRPr="00C23BBC">
              <w:rPr>
                <w:b/>
                <w:bCs/>
                <w:sz w:val="16"/>
                <w:szCs w:val="16"/>
                <w:u w:val="single"/>
              </w:rPr>
              <w:t>SDA Church Health &amp; Wellness Fair</w:t>
            </w:r>
          </w:p>
          <w:p w14:paraId="1F42FC75" w14:textId="4EEC3DE7" w:rsidR="00B80F91" w:rsidRDefault="00AE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 Rubidoux SDA Moreno Valley Campus</w:t>
            </w:r>
          </w:p>
          <w:p w14:paraId="5BF1B8BC" w14:textId="7AB620EA" w:rsidR="003E5F1F" w:rsidRDefault="00AE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24525 Iris Ave</w:t>
            </w:r>
          </w:p>
          <w:p w14:paraId="340557DC" w14:textId="71C5DE40" w:rsidR="00FF6C4C" w:rsidRPr="00C23BBC" w:rsidRDefault="003E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7683">
              <w:rPr>
                <w:sz w:val="16"/>
                <w:szCs w:val="16"/>
              </w:rPr>
              <w:t>Moreno Valley</w:t>
            </w:r>
            <w:r>
              <w:rPr>
                <w:sz w:val="16"/>
                <w:szCs w:val="16"/>
              </w:rPr>
              <w:t>, CA 92506</w:t>
            </w:r>
          </w:p>
          <w:p w14:paraId="0392297C" w14:textId="0045738E" w:rsidR="00FF6C4C" w:rsidRPr="0007116F" w:rsidRDefault="00FF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9am-7pm</w:t>
            </w:r>
          </w:p>
        </w:tc>
      </w:tr>
      <w:tr w:rsidR="009C3BF6" w14:paraId="02D9009F" w14:textId="77777777" w:rsidTr="0085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796" w:type="dxa"/>
          </w:tcPr>
          <w:p w14:paraId="65ED8E18" w14:textId="3160B3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5F1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03" w:type="dxa"/>
          </w:tcPr>
          <w:p w14:paraId="6571118C" w14:textId="6858C9E8" w:rsidR="002F6E35" w:rsidRDefault="00917B0E" w:rsidP="00917B0E">
            <w:pPr>
              <w:pStyle w:val="Dates"/>
              <w:tabs>
                <w:tab w:val="center" w:pos="977"/>
                <w:tab w:val="right" w:pos="1955"/>
              </w:tabs>
              <w:jc w:val="left"/>
            </w:pPr>
            <w:r>
              <w:tab/>
            </w:r>
            <w:r w:rsidRPr="00917B0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2-Locations</w:t>
            </w:r>
            <w:r w:rsidRPr="00917B0E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9035F5">
              <w:fldChar w:fldCharType="begin"/>
            </w:r>
            <w:r w:rsidR="009035F5">
              <w:instrText xml:space="preserve"> =A6+1 </w:instrText>
            </w:r>
            <w:r w:rsidR="009035F5">
              <w:fldChar w:fldCharType="separate"/>
            </w:r>
            <w:r w:rsidR="003E5F1F">
              <w:rPr>
                <w:noProof/>
              </w:rPr>
              <w:t>10</w:t>
            </w:r>
            <w:r w:rsidR="009035F5">
              <w:fldChar w:fldCharType="end"/>
            </w:r>
          </w:p>
        </w:tc>
        <w:tc>
          <w:tcPr>
            <w:tcW w:w="1814" w:type="dxa"/>
          </w:tcPr>
          <w:p w14:paraId="3DBB181A" w14:textId="52CA47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5F1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70" w:type="dxa"/>
          </w:tcPr>
          <w:p w14:paraId="4D987B08" w14:textId="25E284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5F1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35" w:type="dxa"/>
          </w:tcPr>
          <w:p w14:paraId="6DB4B6B9" w14:textId="37F9C0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5F1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84" w:type="dxa"/>
          </w:tcPr>
          <w:p w14:paraId="48D2C8B9" w14:textId="0E63D8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5F1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01" w:type="dxa"/>
          </w:tcPr>
          <w:p w14:paraId="596B423D" w14:textId="5E8D97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5F1F">
              <w:rPr>
                <w:noProof/>
              </w:rPr>
              <w:t>15</w:t>
            </w:r>
            <w:r>
              <w:fldChar w:fldCharType="end"/>
            </w:r>
          </w:p>
        </w:tc>
      </w:tr>
      <w:tr w:rsidR="009C3BF6" w14:paraId="461C3374" w14:textId="77777777" w:rsidTr="00036913">
        <w:trPr>
          <w:trHeight w:hRule="exact" w:val="1190"/>
        </w:trPr>
        <w:tc>
          <w:tcPr>
            <w:tcW w:w="1796" w:type="dxa"/>
            <w:vMerge w:val="restart"/>
          </w:tcPr>
          <w:p w14:paraId="59F97ACC" w14:textId="77777777" w:rsidR="00CB482D" w:rsidRDefault="00CB482D"/>
        </w:tc>
        <w:tc>
          <w:tcPr>
            <w:tcW w:w="1903" w:type="dxa"/>
          </w:tcPr>
          <w:p w14:paraId="04E98BB2" w14:textId="7C386087" w:rsidR="00CB482D" w:rsidRPr="00AF0BA0" w:rsidRDefault="00437DF0">
            <w:pPr>
              <w:rPr>
                <w:b/>
                <w:bCs/>
                <w:sz w:val="16"/>
                <w:szCs w:val="16"/>
                <w:u w:val="single"/>
              </w:rPr>
            </w:pPr>
            <w:r w:rsidRPr="00AF0BA0">
              <w:rPr>
                <w:b/>
                <w:bCs/>
                <w:sz w:val="16"/>
                <w:szCs w:val="16"/>
                <w:u w:val="single"/>
              </w:rPr>
              <w:t>James A Venable</w:t>
            </w:r>
          </w:p>
          <w:p w14:paraId="07124FBF" w14:textId="69BED00C" w:rsidR="00437DF0" w:rsidRPr="00AF0BA0" w:rsidRDefault="00437DF0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AF0BA0">
              <w:rPr>
                <w:b/>
                <w:bCs/>
                <w:sz w:val="16"/>
                <w:szCs w:val="16"/>
                <w:u w:val="single"/>
              </w:rPr>
              <w:t>C</w:t>
            </w:r>
            <w:r w:rsidR="00036913" w:rsidRPr="00AF0BA0">
              <w:rPr>
                <w:b/>
                <w:bCs/>
                <w:sz w:val="16"/>
                <w:szCs w:val="16"/>
                <w:u w:val="single"/>
              </w:rPr>
              <w:t>mty</w:t>
            </w:r>
            <w:proofErr w:type="spellEnd"/>
            <w:r w:rsidRPr="00AF0BA0">
              <w:rPr>
                <w:b/>
                <w:bCs/>
                <w:sz w:val="16"/>
                <w:szCs w:val="16"/>
                <w:u w:val="single"/>
              </w:rPr>
              <w:t xml:space="preserve"> Center</w:t>
            </w:r>
            <w:r w:rsidR="00036913" w:rsidRPr="00AF0BA0">
              <w:rPr>
                <w:b/>
                <w:bCs/>
                <w:sz w:val="16"/>
                <w:szCs w:val="16"/>
                <w:u w:val="single"/>
              </w:rPr>
              <w:t>/Cabazon</w:t>
            </w:r>
          </w:p>
          <w:p w14:paraId="4DC47BD4" w14:textId="77777777" w:rsidR="00CB482D" w:rsidRDefault="00437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50390 Carmen Ave</w:t>
            </w:r>
          </w:p>
          <w:p w14:paraId="0045E688" w14:textId="77777777" w:rsidR="00437DF0" w:rsidRDefault="00437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Cabazon, CA 92230</w:t>
            </w:r>
          </w:p>
          <w:p w14:paraId="52E8D64D" w14:textId="0A364A3D" w:rsidR="00437DF0" w:rsidRPr="00C23BBC" w:rsidRDefault="00437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10am-2pm</w:t>
            </w:r>
          </w:p>
        </w:tc>
        <w:tc>
          <w:tcPr>
            <w:tcW w:w="1814" w:type="dxa"/>
            <w:vMerge w:val="restart"/>
          </w:tcPr>
          <w:p w14:paraId="497231EC" w14:textId="77777777" w:rsidR="00CB482D" w:rsidRDefault="00CB482D"/>
        </w:tc>
        <w:tc>
          <w:tcPr>
            <w:tcW w:w="1970" w:type="dxa"/>
            <w:vMerge w:val="restart"/>
          </w:tcPr>
          <w:p w14:paraId="3CF1FE6E" w14:textId="77777777" w:rsidR="00CB482D" w:rsidRDefault="00CB482D"/>
        </w:tc>
        <w:tc>
          <w:tcPr>
            <w:tcW w:w="1735" w:type="dxa"/>
            <w:vMerge w:val="restart"/>
          </w:tcPr>
          <w:p w14:paraId="2ABA97AE" w14:textId="77777777" w:rsidR="00CB482D" w:rsidRDefault="00CB482D"/>
        </w:tc>
        <w:tc>
          <w:tcPr>
            <w:tcW w:w="1584" w:type="dxa"/>
            <w:vMerge w:val="restart"/>
          </w:tcPr>
          <w:p w14:paraId="5359C042" w14:textId="77777777" w:rsidR="00CB482D" w:rsidRDefault="00CB482D"/>
        </w:tc>
        <w:tc>
          <w:tcPr>
            <w:tcW w:w="1801" w:type="dxa"/>
            <w:vMerge w:val="restart"/>
          </w:tcPr>
          <w:p w14:paraId="7138AB02" w14:textId="77777777" w:rsidR="00CB482D" w:rsidRPr="00C23BBC" w:rsidRDefault="00CB482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23BBC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MVUSD Spring Festival</w:t>
            </w:r>
          </w:p>
          <w:p w14:paraId="0998043A" w14:textId="77777777" w:rsidR="00CB482D" w:rsidRPr="00C23BBC" w:rsidRDefault="00CB482D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Mt. View Middle School</w:t>
            </w:r>
          </w:p>
          <w:p w14:paraId="4BB0AEEE" w14:textId="77777777" w:rsidR="00CB482D" w:rsidRPr="00C23BBC" w:rsidRDefault="00CB482D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 xml:space="preserve">13130 Morrison St </w:t>
            </w:r>
          </w:p>
          <w:p w14:paraId="16AF33F2" w14:textId="77777777" w:rsidR="00CB482D" w:rsidRPr="00C23BBC" w:rsidRDefault="00CB482D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Moreno Valley, CA 92555</w:t>
            </w:r>
          </w:p>
          <w:p w14:paraId="353179D8" w14:textId="4717D4A2" w:rsidR="00CB482D" w:rsidRDefault="00CB482D">
            <w:r w:rsidRPr="00C23BBC">
              <w:rPr>
                <w:sz w:val="16"/>
                <w:szCs w:val="16"/>
              </w:rPr>
              <w:t>Time: 9am-3pm</w:t>
            </w:r>
          </w:p>
        </w:tc>
      </w:tr>
      <w:tr w:rsidR="009C3BF6" w14:paraId="77647536" w14:textId="77777777" w:rsidTr="0085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5"/>
        </w:trPr>
        <w:tc>
          <w:tcPr>
            <w:tcW w:w="1796" w:type="dxa"/>
            <w:vMerge/>
          </w:tcPr>
          <w:p w14:paraId="2B391453" w14:textId="77777777" w:rsidR="00CB482D" w:rsidRDefault="00CB482D"/>
        </w:tc>
        <w:tc>
          <w:tcPr>
            <w:tcW w:w="1903" w:type="dxa"/>
          </w:tcPr>
          <w:p w14:paraId="38912B04" w14:textId="77777777" w:rsidR="00CB482D" w:rsidRPr="00AF0BA0" w:rsidRDefault="00CB482D" w:rsidP="00CB482D">
            <w:pPr>
              <w:rPr>
                <w:b/>
                <w:bCs/>
                <w:sz w:val="16"/>
                <w:szCs w:val="16"/>
                <w:u w:val="single"/>
              </w:rPr>
            </w:pPr>
            <w:r w:rsidRPr="00AF0BA0">
              <w:rPr>
                <w:b/>
                <w:bCs/>
                <w:sz w:val="16"/>
                <w:szCs w:val="16"/>
                <w:u w:val="single"/>
              </w:rPr>
              <w:t>Mt. Rubidoux SDA</w:t>
            </w:r>
          </w:p>
          <w:p w14:paraId="2336A128" w14:textId="77777777" w:rsidR="00CB482D" w:rsidRDefault="00CB482D" w:rsidP="00CB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5320 Victoria Ave</w:t>
            </w:r>
          </w:p>
          <w:p w14:paraId="08B03D0A" w14:textId="77777777" w:rsidR="00CB482D" w:rsidRDefault="00CB482D" w:rsidP="00CB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Riverside, CA 92506</w:t>
            </w:r>
          </w:p>
          <w:p w14:paraId="47CD85D3" w14:textId="59268E78" w:rsidR="00CB482D" w:rsidRPr="00C23BBC" w:rsidRDefault="00CB482D" w:rsidP="00CB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10am-2pm</w:t>
            </w:r>
          </w:p>
        </w:tc>
        <w:tc>
          <w:tcPr>
            <w:tcW w:w="1814" w:type="dxa"/>
            <w:vMerge/>
          </w:tcPr>
          <w:p w14:paraId="3293C90B" w14:textId="77777777" w:rsidR="00CB482D" w:rsidRDefault="00CB482D"/>
        </w:tc>
        <w:tc>
          <w:tcPr>
            <w:tcW w:w="1970" w:type="dxa"/>
            <w:vMerge/>
          </w:tcPr>
          <w:p w14:paraId="6A947938" w14:textId="77777777" w:rsidR="00CB482D" w:rsidRDefault="00CB482D"/>
        </w:tc>
        <w:tc>
          <w:tcPr>
            <w:tcW w:w="1735" w:type="dxa"/>
            <w:vMerge/>
          </w:tcPr>
          <w:p w14:paraId="5CFB4B75" w14:textId="77777777" w:rsidR="00CB482D" w:rsidRDefault="00CB482D"/>
        </w:tc>
        <w:tc>
          <w:tcPr>
            <w:tcW w:w="1584" w:type="dxa"/>
            <w:vMerge/>
          </w:tcPr>
          <w:p w14:paraId="2F8AB9D9" w14:textId="77777777" w:rsidR="00CB482D" w:rsidRDefault="00CB482D"/>
        </w:tc>
        <w:tc>
          <w:tcPr>
            <w:tcW w:w="1801" w:type="dxa"/>
            <w:vMerge/>
          </w:tcPr>
          <w:p w14:paraId="78087459" w14:textId="77777777" w:rsidR="00CB482D" w:rsidRPr="00C23BBC" w:rsidRDefault="00CB482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9C3BF6" w14:paraId="6B369D88" w14:textId="77777777" w:rsidTr="00857C24">
        <w:trPr>
          <w:trHeight w:val="365"/>
        </w:trPr>
        <w:tc>
          <w:tcPr>
            <w:tcW w:w="1796" w:type="dxa"/>
          </w:tcPr>
          <w:p w14:paraId="42EEB6C4" w14:textId="4C0877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5F1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03" w:type="dxa"/>
          </w:tcPr>
          <w:p w14:paraId="5AE65DEF" w14:textId="015F8A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5F1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14" w:type="dxa"/>
          </w:tcPr>
          <w:p w14:paraId="52AE86C5" w14:textId="1F4083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5F1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70" w:type="dxa"/>
          </w:tcPr>
          <w:p w14:paraId="0C751174" w14:textId="0B86E1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5F1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35" w:type="dxa"/>
          </w:tcPr>
          <w:p w14:paraId="022B5979" w14:textId="583DC8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5F1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</w:tcPr>
          <w:p w14:paraId="541431A0" w14:textId="152F06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5F1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01" w:type="dxa"/>
          </w:tcPr>
          <w:p w14:paraId="25C0A996" w14:textId="7A4D4E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5F1F">
              <w:rPr>
                <w:noProof/>
              </w:rPr>
              <w:t>22</w:t>
            </w:r>
            <w:r>
              <w:fldChar w:fldCharType="end"/>
            </w:r>
          </w:p>
        </w:tc>
      </w:tr>
      <w:tr w:rsidR="009C3BF6" w14:paraId="6DD8A3E9" w14:textId="77777777" w:rsidTr="00AF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2"/>
        </w:trPr>
        <w:tc>
          <w:tcPr>
            <w:tcW w:w="1796" w:type="dxa"/>
          </w:tcPr>
          <w:p w14:paraId="29465388" w14:textId="77777777" w:rsidR="002F6E35" w:rsidRDefault="002F6E35"/>
        </w:tc>
        <w:tc>
          <w:tcPr>
            <w:tcW w:w="1903" w:type="dxa"/>
          </w:tcPr>
          <w:p w14:paraId="09FF5C41" w14:textId="62C0FB2F" w:rsidR="0009491D" w:rsidRPr="0050712D" w:rsidRDefault="000949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14:paraId="2482E6E8" w14:textId="77777777" w:rsidR="002F6E35" w:rsidRDefault="002F6E35"/>
        </w:tc>
        <w:tc>
          <w:tcPr>
            <w:tcW w:w="1970" w:type="dxa"/>
          </w:tcPr>
          <w:p w14:paraId="357DC27A" w14:textId="400410DE" w:rsidR="00B95542" w:rsidRPr="00AF0BA0" w:rsidRDefault="00B95542">
            <w:pPr>
              <w:rPr>
                <w:b/>
                <w:bCs/>
                <w:sz w:val="16"/>
                <w:szCs w:val="16"/>
                <w:u w:val="single"/>
              </w:rPr>
            </w:pPr>
            <w:r w:rsidRPr="00AF0BA0">
              <w:rPr>
                <w:b/>
                <w:bCs/>
                <w:sz w:val="16"/>
                <w:szCs w:val="16"/>
                <w:u w:val="single"/>
              </w:rPr>
              <w:t>Good Hope Community Center</w:t>
            </w:r>
          </w:p>
          <w:p w14:paraId="73367FE3" w14:textId="77777777" w:rsidR="00B95542" w:rsidRPr="00C23BBC" w:rsidRDefault="00B95542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21565 Steele Peak Dr</w:t>
            </w:r>
          </w:p>
          <w:p w14:paraId="46952C08" w14:textId="77777777" w:rsidR="00B95542" w:rsidRPr="00C23BBC" w:rsidRDefault="00B95542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Perris, CA 92570</w:t>
            </w:r>
          </w:p>
          <w:p w14:paraId="4CE11C16" w14:textId="4FEDE419" w:rsidR="00B95542" w:rsidRDefault="00B95542">
            <w:r w:rsidRPr="00C23BBC">
              <w:rPr>
                <w:sz w:val="16"/>
                <w:szCs w:val="16"/>
              </w:rPr>
              <w:t>Time: 10am-2pm</w:t>
            </w:r>
          </w:p>
        </w:tc>
        <w:tc>
          <w:tcPr>
            <w:tcW w:w="1735" w:type="dxa"/>
          </w:tcPr>
          <w:p w14:paraId="72FF4E9B" w14:textId="77777777" w:rsidR="002F6E35" w:rsidRDefault="002F6E35"/>
        </w:tc>
        <w:tc>
          <w:tcPr>
            <w:tcW w:w="1584" w:type="dxa"/>
          </w:tcPr>
          <w:p w14:paraId="47778F9D" w14:textId="77777777" w:rsidR="002F6E35" w:rsidRDefault="002F6E35"/>
        </w:tc>
        <w:tc>
          <w:tcPr>
            <w:tcW w:w="1801" w:type="dxa"/>
          </w:tcPr>
          <w:p w14:paraId="324D39AB" w14:textId="0297E3F9" w:rsidR="002F6E35" w:rsidRPr="00B07276" w:rsidRDefault="00093315">
            <w:pPr>
              <w:rPr>
                <w:b/>
                <w:bCs/>
                <w:sz w:val="16"/>
                <w:szCs w:val="16"/>
                <w:u w:val="single"/>
              </w:rPr>
            </w:pPr>
            <w:r w:rsidRPr="00B07276">
              <w:rPr>
                <w:b/>
                <w:bCs/>
                <w:sz w:val="16"/>
                <w:szCs w:val="16"/>
                <w:u w:val="single"/>
              </w:rPr>
              <w:t>City of Perris City Hall Health Fair</w:t>
            </w:r>
          </w:p>
          <w:p w14:paraId="181169ED" w14:textId="5CAE6867" w:rsidR="00093315" w:rsidRPr="00C23BBC" w:rsidRDefault="00093315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101 N. D Street</w:t>
            </w:r>
          </w:p>
          <w:p w14:paraId="29E80C9D" w14:textId="07445F1C" w:rsidR="00093315" w:rsidRPr="00C23BBC" w:rsidRDefault="00093315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Perris, CA 92570</w:t>
            </w:r>
          </w:p>
          <w:p w14:paraId="650166FF" w14:textId="47E9530D" w:rsidR="00093315" w:rsidRPr="00C23BBC" w:rsidRDefault="00093315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Time: 7:30am-2:30pm</w:t>
            </w:r>
          </w:p>
          <w:p w14:paraId="50CD44E3" w14:textId="3F3D9CD0" w:rsidR="00093315" w:rsidRDefault="00093315"/>
        </w:tc>
      </w:tr>
      <w:tr w:rsidR="009C3BF6" w14:paraId="69769A53" w14:textId="77777777" w:rsidTr="00857C24">
        <w:trPr>
          <w:trHeight w:val="79"/>
        </w:trPr>
        <w:tc>
          <w:tcPr>
            <w:tcW w:w="1796" w:type="dxa"/>
          </w:tcPr>
          <w:p w14:paraId="2B150D9E" w14:textId="0F2DEF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5F1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5F1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5F1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03" w:type="dxa"/>
          </w:tcPr>
          <w:p w14:paraId="61B8367F" w14:textId="048377CC" w:rsidR="002F6E35" w:rsidRDefault="002F1B45" w:rsidP="002F1B45">
            <w:pPr>
              <w:pStyle w:val="Dates"/>
              <w:tabs>
                <w:tab w:val="center" w:pos="977"/>
                <w:tab w:val="right" w:pos="1955"/>
              </w:tabs>
              <w:jc w:val="left"/>
            </w:pPr>
            <w:r>
              <w:tab/>
            </w:r>
            <w:r>
              <w:tab/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=A10</w:instrText>
            </w:r>
            <w:r w:rsidR="009035F5">
              <w:fldChar w:fldCharType="separate"/>
            </w:r>
            <w:r w:rsidR="003E5F1F">
              <w:rPr>
                <w:noProof/>
              </w:rPr>
              <w:instrText>23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=A10 </w:instrText>
            </w:r>
            <w:r w:rsidR="009035F5">
              <w:fldChar w:fldCharType="separate"/>
            </w:r>
            <w:r w:rsidR="003E5F1F">
              <w:rPr>
                <w:noProof/>
              </w:rPr>
              <w:instrText>23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3E5F1F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=A10+1 </w:instrText>
            </w:r>
            <w:r w:rsidR="009035F5">
              <w:fldChar w:fldCharType="separate"/>
            </w:r>
            <w:r w:rsidR="003E5F1F">
              <w:rPr>
                <w:noProof/>
              </w:rPr>
              <w:instrText>24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3E5F1F">
              <w:rPr>
                <w:noProof/>
              </w:rPr>
              <w:instrText>24</w:instrText>
            </w:r>
            <w:r w:rsidR="009035F5">
              <w:fldChar w:fldCharType="end"/>
            </w:r>
            <w:r w:rsidR="009035F5">
              <w:fldChar w:fldCharType="separate"/>
            </w:r>
            <w:r w:rsidR="003E5F1F">
              <w:rPr>
                <w:noProof/>
              </w:rPr>
              <w:t>24</w:t>
            </w:r>
            <w:r w:rsidR="009035F5">
              <w:fldChar w:fldCharType="end"/>
            </w:r>
          </w:p>
        </w:tc>
        <w:tc>
          <w:tcPr>
            <w:tcW w:w="1814" w:type="dxa"/>
          </w:tcPr>
          <w:p w14:paraId="730F86A4" w14:textId="63389E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5F1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5F1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5F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70" w:type="dxa"/>
          </w:tcPr>
          <w:p w14:paraId="35AD3FFC" w14:textId="5EC9B1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5F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5F1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E5F1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35" w:type="dxa"/>
          </w:tcPr>
          <w:p w14:paraId="527C6A82" w14:textId="35BD9E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5F1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E5F1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E5F1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84" w:type="dxa"/>
          </w:tcPr>
          <w:p w14:paraId="0A0ECD67" w14:textId="1E571E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5F1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E5F1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E5F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01" w:type="dxa"/>
          </w:tcPr>
          <w:p w14:paraId="74EAA987" w14:textId="11F480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5F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E5F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E5F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29</w:t>
            </w:r>
            <w:r>
              <w:fldChar w:fldCharType="end"/>
            </w:r>
          </w:p>
        </w:tc>
      </w:tr>
      <w:tr w:rsidR="009C3BF6" w14:paraId="31B7A163" w14:textId="77777777" w:rsidTr="0003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8"/>
        </w:trPr>
        <w:tc>
          <w:tcPr>
            <w:tcW w:w="1796" w:type="dxa"/>
            <w:vMerge w:val="restart"/>
          </w:tcPr>
          <w:p w14:paraId="060B4CC7" w14:textId="77777777" w:rsidR="002F1B45" w:rsidRDefault="002F1B45"/>
        </w:tc>
        <w:tc>
          <w:tcPr>
            <w:tcW w:w="1903" w:type="dxa"/>
          </w:tcPr>
          <w:p w14:paraId="130587EA" w14:textId="3A3EE8B3" w:rsidR="002F1B45" w:rsidRPr="0050712D" w:rsidRDefault="002F1B45">
            <w:pPr>
              <w:rPr>
                <w:b/>
                <w:bCs/>
                <w:sz w:val="16"/>
                <w:szCs w:val="16"/>
              </w:rPr>
            </w:pPr>
          </w:p>
          <w:p w14:paraId="7A8D33F9" w14:textId="71F2AACD" w:rsidR="002F1B45" w:rsidRPr="00C23BBC" w:rsidRDefault="002F1B4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14:paraId="160FD4D1" w14:textId="77777777" w:rsidR="002F1B45" w:rsidRDefault="002F1B45"/>
        </w:tc>
        <w:tc>
          <w:tcPr>
            <w:tcW w:w="1970" w:type="dxa"/>
            <w:vMerge w:val="restart"/>
          </w:tcPr>
          <w:p w14:paraId="07F9E126" w14:textId="77777777" w:rsidR="002F1B45" w:rsidRPr="00AF0BA0" w:rsidRDefault="002F1B45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AF0BA0">
              <w:rPr>
                <w:b/>
                <w:bCs/>
                <w:sz w:val="16"/>
                <w:szCs w:val="16"/>
                <w:u w:val="single"/>
              </w:rPr>
              <w:t>Nuview</w:t>
            </w:r>
            <w:proofErr w:type="spellEnd"/>
            <w:r w:rsidRPr="00AF0BA0">
              <w:rPr>
                <w:b/>
                <w:bCs/>
                <w:sz w:val="16"/>
                <w:szCs w:val="16"/>
                <w:u w:val="single"/>
              </w:rPr>
              <w:t xml:space="preserve"> Elementary School</w:t>
            </w:r>
          </w:p>
          <w:p w14:paraId="46ABE8C8" w14:textId="77777777" w:rsidR="002F1B45" w:rsidRPr="00C23BBC" w:rsidRDefault="002F1B45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29680 Lakeview Ave</w:t>
            </w:r>
          </w:p>
          <w:p w14:paraId="7C34576E" w14:textId="77777777" w:rsidR="002F1B45" w:rsidRPr="00C23BBC" w:rsidRDefault="002F1B45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Nuevo, CA 92567</w:t>
            </w:r>
          </w:p>
          <w:p w14:paraId="7864050D" w14:textId="174DE795" w:rsidR="002F1B45" w:rsidRPr="00C23BBC" w:rsidRDefault="002F1B45">
            <w:pPr>
              <w:rPr>
                <w:sz w:val="16"/>
                <w:szCs w:val="16"/>
              </w:rPr>
            </w:pPr>
            <w:r w:rsidRPr="00C23BBC">
              <w:rPr>
                <w:sz w:val="16"/>
                <w:szCs w:val="16"/>
              </w:rPr>
              <w:t>Time: 10am-2pm</w:t>
            </w:r>
          </w:p>
        </w:tc>
        <w:tc>
          <w:tcPr>
            <w:tcW w:w="1735" w:type="dxa"/>
            <w:vMerge w:val="restart"/>
          </w:tcPr>
          <w:p w14:paraId="3022CD98" w14:textId="77777777" w:rsidR="002F1B45" w:rsidRDefault="002F1B45"/>
        </w:tc>
        <w:tc>
          <w:tcPr>
            <w:tcW w:w="1584" w:type="dxa"/>
            <w:vMerge w:val="restart"/>
          </w:tcPr>
          <w:p w14:paraId="4235FC16" w14:textId="77777777" w:rsidR="002F1B45" w:rsidRDefault="002F1B45" w:rsidP="00EE3DD9">
            <w:pPr>
              <w:jc w:val="right"/>
            </w:pPr>
          </w:p>
        </w:tc>
        <w:tc>
          <w:tcPr>
            <w:tcW w:w="1801" w:type="dxa"/>
            <w:vMerge w:val="restart"/>
          </w:tcPr>
          <w:p w14:paraId="2C14B6DA" w14:textId="77777777" w:rsidR="002F1B45" w:rsidRDefault="002F1B45"/>
        </w:tc>
      </w:tr>
      <w:tr w:rsidR="009C3BF6" w14:paraId="6537DB99" w14:textId="77777777" w:rsidTr="00857C24">
        <w:trPr>
          <w:trHeight w:val="467"/>
        </w:trPr>
        <w:tc>
          <w:tcPr>
            <w:tcW w:w="1796" w:type="dxa"/>
            <w:vMerge/>
          </w:tcPr>
          <w:p w14:paraId="16E967EA" w14:textId="77777777" w:rsidR="002F1B45" w:rsidRDefault="002F1B45"/>
        </w:tc>
        <w:tc>
          <w:tcPr>
            <w:tcW w:w="1903" w:type="dxa"/>
          </w:tcPr>
          <w:p w14:paraId="166181BA" w14:textId="77777777" w:rsidR="002F1B45" w:rsidRPr="00AF0BA0" w:rsidRDefault="00B21F39" w:rsidP="002F1B45">
            <w:pPr>
              <w:rPr>
                <w:b/>
                <w:bCs/>
                <w:sz w:val="16"/>
                <w:szCs w:val="16"/>
                <w:u w:val="single"/>
              </w:rPr>
            </w:pPr>
            <w:r w:rsidRPr="00AF0BA0">
              <w:rPr>
                <w:b/>
                <w:bCs/>
                <w:sz w:val="16"/>
                <w:szCs w:val="16"/>
                <w:u w:val="single"/>
              </w:rPr>
              <w:t xml:space="preserve">Norton </w:t>
            </w:r>
            <w:proofErr w:type="spellStart"/>
            <w:r w:rsidRPr="00AF0BA0">
              <w:rPr>
                <w:b/>
                <w:bCs/>
                <w:sz w:val="16"/>
                <w:szCs w:val="16"/>
                <w:u w:val="single"/>
              </w:rPr>
              <w:t>Younglove</w:t>
            </w:r>
            <w:proofErr w:type="spellEnd"/>
            <w:r w:rsidRPr="00AF0BA0">
              <w:rPr>
                <w:b/>
                <w:bCs/>
                <w:sz w:val="16"/>
                <w:szCs w:val="16"/>
                <w:u w:val="single"/>
              </w:rPr>
              <w:t xml:space="preserve"> Community Center</w:t>
            </w:r>
          </w:p>
          <w:p w14:paraId="7F30C74F" w14:textId="77777777" w:rsidR="00B21F39" w:rsidRDefault="00B21F39" w:rsidP="002F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Center Street</w:t>
            </w:r>
          </w:p>
          <w:p w14:paraId="2E3E88F2" w14:textId="77777777" w:rsidR="00B21F39" w:rsidRDefault="00B21F39" w:rsidP="002F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Highgrove, CA 92507</w:t>
            </w:r>
          </w:p>
          <w:p w14:paraId="134427D8" w14:textId="324448FD" w:rsidR="00B21F39" w:rsidRPr="00B21F39" w:rsidRDefault="00B21F39" w:rsidP="002F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10am-2pm</w:t>
            </w:r>
          </w:p>
        </w:tc>
        <w:tc>
          <w:tcPr>
            <w:tcW w:w="1814" w:type="dxa"/>
            <w:vMerge/>
          </w:tcPr>
          <w:p w14:paraId="38B946E9" w14:textId="77777777" w:rsidR="002F1B45" w:rsidRDefault="002F1B45"/>
        </w:tc>
        <w:tc>
          <w:tcPr>
            <w:tcW w:w="1970" w:type="dxa"/>
            <w:vMerge/>
          </w:tcPr>
          <w:p w14:paraId="36E23063" w14:textId="77777777" w:rsidR="002F1B45" w:rsidRPr="003E0529" w:rsidRDefault="002F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14:paraId="1E671458" w14:textId="77777777" w:rsidR="002F1B45" w:rsidRDefault="002F1B45"/>
        </w:tc>
        <w:tc>
          <w:tcPr>
            <w:tcW w:w="1584" w:type="dxa"/>
            <w:vMerge/>
          </w:tcPr>
          <w:p w14:paraId="7384274B" w14:textId="77777777" w:rsidR="002F1B45" w:rsidRDefault="002F1B45"/>
        </w:tc>
        <w:tc>
          <w:tcPr>
            <w:tcW w:w="1801" w:type="dxa"/>
            <w:vMerge/>
          </w:tcPr>
          <w:p w14:paraId="2FE45259" w14:textId="77777777" w:rsidR="002F1B45" w:rsidRDefault="002F1B45"/>
        </w:tc>
      </w:tr>
      <w:tr w:rsidR="009C3BF6" w14:paraId="19A36871" w14:textId="77777777" w:rsidTr="0085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796" w:type="dxa"/>
          </w:tcPr>
          <w:p w14:paraId="6CB724C9" w14:textId="7A6AF7CD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E5F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E5F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E5F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5F1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E5F1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03" w:type="dxa"/>
          </w:tcPr>
          <w:p w14:paraId="490B1A58" w14:textId="4B5FC4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E5F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E5F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5F1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14" w:type="dxa"/>
          </w:tcPr>
          <w:p w14:paraId="49FE8E64" w14:textId="77777777" w:rsidR="002F6E35" w:rsidRDefault="002F6E35">
            <w:pPr>
              <w:pStyle w:val="Dates"/>
            </w:pPr>
          </w:p>
        </w:tc>
        <w:tc>
          <w:tcPr>
            <w:tcW w:w="1970" w:type="dxa"/>
          </w:tcPr>
          <w:p w14:paraId="45A965CC" w14:textId="77777777" w:rsidR="002F6E35" w:rsidRDefault="002F6E35">
            <w:pPr>
              <w:pStyle w:val="Dates"/>
            </w:pPr>
          </w:p>
        </w:tc>
        <w:tc>
          <w:tcPr>
            <w:tcW w:w="1735" w:type="dxa"/>
          </w:tcPr>
          <w:p w14:paraId="0EB32A4A" w14:textId="77777777" w:rsidR="002F6E35" w:rsidRDefault="002F6E35">
            <w:pPr>
              <w:pStyle w:val="Dates"/>
            </w:pPr>
          </w:p>
        </w:tc>
        <w:tc>
          <w:tcPr>
            <w:tcW w:w="1584" w:type="dxa"/>
          </w:tcPr>
          <w:p w14:paraId="0A6A10EF" w14:textId="77777777" w:rsidR="002F6E35" w:rsidRDefault="002F6E35">
            <w:pPr>
              <w:pStyle w:val="Dates"/>
            </w:pPr>
          </w:p>
        </w:tc>
        <w:tc>
          <w:tcPr>
            <w:tcW w:w="1801" w:type="dxa"/>
          </w:tcPr>
          <w:p w14:paraId="22184F35" w14:textId="77777777" w:rsidR="002F6E35" w:rsidRDefault="002F6E35">
            <w:pPr>
              <w:pStyle w:val="Dates"/>
            </w:pPr>
          </w:p>
        </w:tc>
      </w:tr>
    </w:tbl>
    <w:p w14:paraId="1FB75101" w14:textId="77777777" w:rsidR="002F6E35" w:rsidRDefault="002F6E35"/>
    <w:sectPr w:rsidR="002F6E35" w:rsidSect="006066F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0656" w14:textId="77777777" w:rsidR="00BD6417" w:rsidRDefault="00BD6417">
      <w:pPr>
        <w:spacing w:before="0" w:after="0"/>
      </w:pPr>
      <w:r>
        <w:separator/>
      </w:r>
    </w:p>
  </w:endnote>
  <w:endnote w:type="continuationSeparator" w:id="0">
    <w:p w14:paraId="7874E98D" w14:textId="77777777" w:rsidR="00BD6417" w:rsidRDefault="00BD64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1C72" w14:textId="77777777" w:rsidR="00BD6417" w:rsidRDefault="00BD6417">
      <w:pPr>
        <w:spacing w:before="0" w:after="0"/>
      </w:pPr>
      <w:r>
        <w:separator/>
      </w:r>
    </w:p>
  </w:footnote>
  <w:footnote w:type="continuationSeparator" w:id="0">
    <w:p w14:paraId="457D092A" w14:textId="77777777" w:rsidR="00BD6417" w:rsidRDefault="00BD64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F86CAC"/>
    <w:rsid w:val="000154B6"/>
    <w:rsid w:val="00036913"/>
    <w:rsid w:val="00056814"/>
    <w:rsid w:val="0006779F"/>
    <w:rsid w:val="0007116F"/>
    <w:rsid w:val="00093315"/>
    <w:rsid w:val="0009491D"/>
    <w:rsid w:val="000A20FE"/>
    <w:rsid w:val="000B350D"/>
    <w:rsid w:val="000D52C1"/>
    <w:rsid w:val="0011772B"/>
    <w:rsid w:val="0015693B"/>
    <w:rsid w:val="00164E9A"/>
    <w:rsid w:val="001A2502"/>
    <w:rsid w:val="001A3A8D"/>
    <w:rsid w:val="001C5DC3"/>
    <w:rsid w:val="00216078"/>
    <w:rsid w:val="00244849"/>
    <w:rsid w:val="0027720C"/>
    <w:rsid w:val="00282151"/>
    <w:rsid w:val="002D689D"/>
    <w:rsid w:val="002E3DCD"/>
    <w:rsid w:val="002F1B45"/>
    <w:rsid w:val="002F6E35"/>
    <w:rsid w:val="00353C6C"/>
    <w:rsid w:val="003628E2"/>
    <w:rsid w:val="003D11BE"/>
    <w:rsid w:val="003D7DDA"/>
    <w:rsid w:val="003E0529"/>
    <w:rsid w:val="003E5F1F"/>
    <w:rsid w:val="00406C2A"/>
    <w:rsid w:val="00420111"/>
    <w:rsid w:val="00437DF0"/>
    <w:rsid w:val="00450235"/>
    <w:rsid w:val="00454FED"/>
    <w:rsid w:val="00467ECF"/>
    <w:rsid w:val="004C5B17"/>
    <w:rsid w:val="0050712D"/>
    <w:rsid w:val="005562FE"/>
    <w:rsid w:val="00557989"/>
    <w:rsid w:val="005744D1"/>
    <w:rsid w:val="005A5A92"/>
    <w:rsid w:val="006066FC"/>
    <w:rsid w:val="006D2353"/>
    <w:rsid w:val="006E3FD3"/>
    <w:rsid w:val="006E583B"/>
    <w:rsid w:val="006F4E3A"/>
    <w:rsid w:val="00723911"/>
    <w:rsid w:val="007564A4"/>
    <w:rsid w:val="00766CE0"/>
    <w:rsid w:val="007777B1"/>
    <w:rsid w:val="00784D2F"/>
    <w:rsid w:val="007A49F2"/>
    <w:rsid w:val="007D287B"/>
    <w:rsid w:val="00826D68"/>
    <w:rsid w:val="00857C24"/>
    <w:rsid w:val="00874C9A"/>
    <w:rsid w:val="0089376F"/>
    <w:rsid w:val="008A58CA"/>
    <w:rsid w:val="008F7739"/>
    <w:rsid w:val="0090349F"/>
    <w:rsid w:val="009035F5"/>
    <w:rsid w:val="009139F4"/>
    <w:rsid w:val="00917B0E"/>
    <w:rsid w:val="00944085"/>
    <w:rsid w:val="00946A27"/>
    <w:rsid w:val="0095553F"/>
    <w:rsid w:val="009800F4"/>
    <w:rsid w:val="009A0FFF"/>
    <w:rsid w:val="009C3BF6"/>
    <w:rsid w:val="009D7201"/>
    <w:rsid w:val="00A15553"/>
    <w:rsid w:val="00A27FB1"/>
    <w:rsid w:val="00A4654E"/>
    <w:rsid w:val="00A659F1"/>
    <w:rsid w:val="00A73BBF"/>
    <w:rsid w:val="00AB29FA"/>
    <w:rsid w:val="00AE52CB"/>
    <w:rsid w:val="00AE7683"/>
    <w:rsid w:val="00AF0BA0"/>
    <w:rsid w:val="00B07276"/>
    <w:rsid w:val="00B21F39"/>
    <w:rsid w:val="00B70858"/>
    <w:rsid w:val="00B80F91"/>
    <w:rsid w:val="00B8151A"/>
    <w:rsid w:val="00B91653"/>
    <w:rsid w:val="00B95542"/>
    <w:rsid w:val="00BA22A3"/>
    <w:rsid w:val="00BA3009"/>
    <w:rsid w:val="00BD6417"/>
    <w:rsid w:val="00BE6BB7"/>
    <w:rsid w:val="00C11D39"/>
    <w:rsid w:val="00C22AAD"/>
    <w:rsid w:val="00C23BBC"/>
    <w:rsid w:val="00C25ECA"/>
    <w:rsid w:val="00C71D73"/>
    <w:rsid w:val="00C7735D"/>
    <w:rsid w:val="00C812CA"/>
    <w:rsid w:val="00C831F7"/>
    <w:rsid w:val="00C85758"/>
    <w:rsid w:val="00CA1DF2"/>
    <w:rsid w:val="00CA2EDC"/>
    <w:rsid w:val="00CB1C1C"/>
    <w:rsid w:val="00CB482D"/>
    <w:rsid w:val="00CE3525"/>
    <w:rsid w:val="00CF7C27"/>
    <w:rsid w:val="00D152CE"/>
    <w:rsid w:val="00D17693"/>
    <w:rsid w:val="00D93A22"/>
    <w:rsid w:val="00D97996"/>
    <w:rsid w:val="00DE6C1E"/>
    <w:rsid w:val="00DF051F"/>
    <w:rsid w:val="00DF32DE"/>
    <w:rsid w:val="00E02644"/>
    <w:rsid w:val="00E441FE"/>
    <w:rsid w:val="00E54E11"/>
    <w:rsid w:val="00E77DD1"/>
    <w:rsid w:val="00EA1691"/>
    <w:rsid w:val="00EB320B"/>
    <w:rsid w:val="00EE3DD9"/>
    <w:rsid w:val="00F31819"/>
    <w:rsid w:val="00F86CAC"/>
    <w:rsid w:val="00FA21CA"/>
    <w:rsid w:val="00FD1674"/>
    <w:rsid w:val="00FD3275"/>
    <w:rsid w:val="00FF2624"/>
    <w:rsid w:val="00FF5E6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B0B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table" w:styleId="GridTable1Light-Accent3">
    <w:name w:val="Grid Table 1 Light Accent 3"/>
    <w:basedOn w:val="TableNormal"/>
    <w:uiPriority w:val="46"/>
    <w:rsid w:val="00F86CAC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6CAC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6CAC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6CAC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6CAC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6066F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6066F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6066F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066F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EE3DD9"/>
    <w:pPr>
      <w:spacing w:after="0"/>
    </w:p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208390\AppData\Local\Microsoft\Office\16.0\DTS\en-US%7bFF7F9092-53A9-4689-B646-AE5DE39954AE%7d\%7bEE603CE0-FB9C-44A2-8286-36CB4F9C5DA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F445CD5DA4E7CB982E77CF0FA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49F8-0099-4169-9814-71F4D2867484}"/>
      </w:docPartPr>
      <w:docPartBody>
        <w:p w:rsidR="004A30AD" w:rsidRDefault="00617420">
          <w:pPr>
            <w:pStyle w:val="ECEF445CD5DA4E7CB982E77CF0FAED37"/>
          </w:pPr>
          <w:r>
            <w:t>Sunday</w:t>
          </w:r>
        </w:p>
      </w:docPartBody>
    </w:docPart>
    <w:docPart>
      <w:docPartPr>
        <w:name w:val="98A8A625929B48FD95F2EBB3C385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B5F-3A9A-469D-9089-7865A04089C5}"/>
      </w:docPartPr>
      <w:docPartBody>
        <w:p w:rsidR="004A30AD" w:rsidRDefault="00617420">
          <w:pPr>
            <w:pStyle w:val="98A8A625929B48FD95F2EBB3C38530B0"/>
          </w:pPr>
          <w:r>
            <w:t>Monday</w:t>
          </w:r>
        </w:p>
      </w:docPartBody>
    </w:docPart>
    <w:docPart>
      <w:docPartPr>
        <w:name w:val="0A613DB5F00B4A7582946DF107E5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D44A-5A19-4056-8BCA-81047ED9CD26}"/>
      </w:docPartPr>
      <w:docPartBody>
        <w:p w:rsidR="004A30AD" w:rsidRDefault="00617420">
          <w:pPr>
            <w:pStyle w:val="0A613DB5F00B4A7582946DF107E55076"/>
          </w:pPr>
          <w:r>
            <w:t>Tuesday</w:t>
          </w:r>
        </w:p>
      </w:docPartBody>
    </w:docPart>
    <w:docPart>
      <w:docPartPr>
        <w:name w:val="327D409CCCE94910A17BDB2AC4C9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FD3A-6912-4E33-AE9B-68ABA17B365C}"/>
      </w:docPartPr>
      <w:docPartBody>
        <w:p w:rsidR="004A30AD" w:rsidRDefault="00617420">
          <w:pPr>
            <w:pStyle w:val="327D409CCCE94910A17BDB2AC4C9FB85"/>
          </w:pPr>
          <w:r>
            <w:t>Wednesday</w:t>
          </w:r>
        </w:p>
      </w:docPartBody>
    </w:docPart>
    <w:docPart>
      <w:docPartPr>
        <w:name w:val="29EA8A450B2F4BE186E4455991C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F633-ADF5-4852-B86B-931A2FCC1422}"/>
      </w:docPartPr>
      <w:docPartBody>
        <w:p w:rsidR="004A30AD" w:rsidRDefault="00617420">
          <w:pPr>
            <w:pStyle w:val="29EA8A450B2F4BE186E4455991CDB081"/>
          </w:pPr>
          <w:r>
            <w:t>Thursday</w:t>
          </w:r>
        </w:p>
      </w:docPartBody>
    </w:docPart>
    <w:docPart>
      <w:docPartPr>
        <w:name w:val="9732DD2B12BB475E9A313166F03D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8B86-8DA3-4EF8-9F95-935A29CF363A}"/>
      </w:docPartPr>
      <w:docPartBody>
        <w:p w:rsidR="004A30AD" w:rsidRDefault="00617420">
          <w:pPr>
            <w:pStyle w:val="9732DD2B12BB475E9A313166F03DD0F3"/>
          </w:pPr>
          <w:r>
            <w:t>Friday</w:t>
          </w:r>
        </w:p>
      </w:docPartBody>
    </w:docPart>
    <w:docPart>
      <w:docPartPr>
        <w:name w:val="4917D5DFDB1F4C9C8C5B3EEC5AE0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B987-1C41-4892-8D5F-D8430FA4D8F7}"/>
      </w:docPartPr>
      <w:docPartBody>
        <w:p w:rsidR="004A30AD" w:rsidRDefault="00617420">
          <w:pPr>
            <w:pStyle w:val="4917D5DFDB1F4C9C8C5B3EEC5AE072F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D3"/>
    <w:rsid w:val="000E4901"/>
    <w:rsid w:val="00304130"/>
    <w:rsid w:val="004A30AD"/>
    <w:rsid w:val="00617420"/>
    <w:rsid w:val="00780EB4"/>
    <w:rsid w:val="00BE3EC4"/>
    <w:rsid w:val="00BE6BF6"/>
    <w:rsid w:val="00D91D82"/>
    <w:rsid w:val="00DF1DD3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F445CD5DA4E7CB982E77CF0FAED37">
    <w:name w:val="ECEF445CD5DA4E7CB982E77CF0FAED37"/>
  </w:style>
  <w:style w:type="paragraph" w:customStyle="1" w:styleId="98A8A625929B48FD95F2EBB3C38530B0">
    <w:name w:val="98A8A625929B48FD95F2EBB3C38530B0"/>
  </w:style>
  <w:style w:type="paragraph" w:customStyle="1" w:styleId="0A613DB5F00B4A7582946DF107E55076">
    <w:name w:val="0A613DB5F00B4A7582946DF107E55076"/>
  </w:style>
  <w:style w:type="paragraph" w:customStyle="1" w:styleId="327D409CCCE94910A17BDB2AC4C9FB85">
    <w:name w:val="327D409CCCE94910A17BDB2AC4C9FB85"/>
  </w:style>
  <w:style w:type="paragraph" w:customStyle="1" w:styleId="29EA8A450B2F4BE186E4455991CDB081">
    <w:name w:val="29EA8A450B2F4BE186E4455991CDB081"/>
  </w:style>
  <w:style w:type="paragraph" w:customStyle="1" w:styleId="9732DD2B12BB475E9A313166F03DD0F3">
    <w:name w:val="9732DD2B12BB475E9A313166F03DD0F3"/>
  </w:style>
  <w:style w:type="paragraph" w:customStyle="1" w:styleId="4917D5DFDB1F4C9C8C5B3EEC5AE072F6">
    <w:name w:val="4917D5DFDB1F4C9C8C5B3EEC5AE0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398481-28AD-4B2B-B864-B7B9B87C7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{EE603CE0-FB9C-44A2-8286-36CB4F9C5DA1}tf16382936_win32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2023-03-28T20:34:00Z</dcterms:created>
  <dcterms:modified xsi:type="dcterms:W3CDTF">2023-03-28T20:34:00Z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